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18" w:rsidRDefault="009039BB" w:rsidP="0058568C">
      <w:pPr>
        <w:pStyle w:val="BodyText"/>
        <w:ind w:right="-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560310" cy="1605280"/>
                <wp:effectExtent l="9525" t="9525" r="2540" b="4445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05280"/>
                          <a:chOff x="0" y="0"/>
                          <a:chExt cx="11906" cy="2528"/>
                        </a:xfrm>
                      </wpg:grpSpPr>
                      <wps:wsp>
                        <wps:cNvPr id="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50" y="715"/>
                            <a:ext cx="4529" cy="1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2449"/>
                          </a:xfrm>
                          <a:custGeom>
                            <a:avLst/>
                            <a:gdLst>
                              <a:gd name="T0" fmla="*/ 7056 w 11906"/>
                              <a:gd name="T1" fmla="*/ 0 h 2449"/>
                              <a:gd name="T2" fmla="*/ 0 w 11906"/>
                              <a:gd name="T3" fmla="*/ 0 h 2449"/>
                              <a:gd name="T4" fmla="*/ 0 w 11906"/>
                              <a:gd name="T5" fmla="*/ 403 h 2449"/>
                              <a:gd name="T6" fmla="*/ 619 w 11906"/>
                              <a:gd name="T7" fmla="*/ 408 h 2449"/>
                              <a:gd name="T8" fmla="*/ 1395 w 11906"/>
                              <a:gd name="T9" fmla="*/ 425 h 2449"/>
                              <a:gd name="T10" fmla="*/ 2157 w 11906"/>
                              <a:gd name="T11" fmla="*/ 453 h 2449"/>
                              <a:gd name="T12" fmla="*/ 2903 w 11906"/>
                              <a:gd name="T13" fmla="*/ 491 h 2449"/>
                              <a:gd name="T14" fmla="*/ 3632 w 11906"/>
                              <a:gd name="T15" fmla="*/ 539 h 2449"/>
                              <a:gd name="T16" fmla="*/ 4343 w 11906"/>
                              <a:gd name="T17" fmla="*/ 597 h 2449"/>
                              <a:gd name="T18" fmla="*/ 5034 w 11906"/>
                              <a:gd name="T19" fmla="*/ 665 h 2449"/>
                              <a:gd name="T20" fmla="*/ 5703 w 11906"/>
                              <a:gd name="T21" fmla="*/ 741 h 2449"/>
                              <a:gd name="T22" fmla="*/ 6351 w 11906"/>
                              <a:gd name="T23" fmla="*/ 826 h 2449"/>
                              <a:gd name="T24" fmla="*/ 6974 w 11906"/>
                              <a:gd name="T25" fmla="*/ 920 h 2449"/>
                              <a:gd name="T26" fmla="*/ 7335 w 11906"/>
                              <a:gd name="T27" fmla="*/ 980 h 2449"/>
                              <a:gd name="T28" fmla="*/ 7686 w 11906"/>
                              <a:gd name="T29" fmla="*/ 1043 h 2449"/>
                              <a:gd name="T30" fmla="*/ 8028 w 11906"/>
                              <a:gd name="T31" fmla="*/ 1108 h 2449"/>
                              <a:gd name="T32" fmla="*/ 8360 w 11906"/>
                              <a:gd name="T33" fmla="*/ 1176 h 2449"/>
                              <a:gd name="T34" fmla="*/ 8682 w 11906"/>
                              <a:gd name="T35" fmla="*/ 1247 h 2449"/>
                              <a:gd name="T36" fmla="*/ 8993 w 11906"/>
                              <a:gd name="T37" fmla="*/ 1320 h 2449"/>
                              <a:gd name="T38" fmla="*/ 9293 w 11906"/>
                              <a:gd name="T39" fmla="*/ 1396 h 2449"/>
                              <a:gd name="T40" fmla="*/ 9582 w 11906"/>
                              <a:gd name="T41" fmla="*/ 1474 h 2449"/>
                              <a:gd name="T42" fmla="*/ 9860 w 11906"/>
                              <a:gd name="T43" fmla="*/ 1555 h 2449"/>
                              <a:gd name="T44" fmla="*/ 10126 w 11906"/>
                              <a:gd name="T45" fmla="*/ 1638 h 2449"/>
                              <a:gd name="T46" fmla="*/ 10380 w 11906"/>
                              <a:gd name="T47" fmla="*/ 1723 h 2449"/>
                              <a:gd name="T48" fmla="*/ 10621 w 11906"/>
                              <a:gd name="T49" fmla="*/ 1810 h 2449"/>
                              <a:gd name="T50" fmla="*/ 10850 w 11906"/>
                              <a:gd name="T51" fmla="*/ 1899 h 2449"/>
                              <a:gd name="T52" fmla="*/ 11066 w 11906"/>
                              <a:gd name="T53" fmla="*/ 1990 h 2449"/>
                              <a:gd name="T54" fmla="*/ 11268 w 11906"/>
                              <a:gd name="T55" fmla="*/ 2083 h 2449"/>
                              <a:gd name="T56" fmla="*/ 11457 w 11906"/>
                              <a:gd name="T57" fmla="*/ 2178 h 2449"/>
                              <a:gd name="T58" fmla="*/ 11633 w 11906"/>
                              <a:gd name="T59" fmla="*/ 2275 h 2449"/>
                              <a:gd name="T60" fmla="*/ 11794 w 11906"/>
                              <a:gd name="T61" fmla="*/ 2373 h 2449"/>
                              <a:gd name="T62" fmla="*/ 11906 w 11906"/>
                              <a:gd name="T63" fmla="*/ 2449 h 2449"/>
                              <a:gd name="T64" fmla="*/ 11906 w 11906"/>
                              <a:gd name="T65" fmla="*/ 183 h 2449"/>
                              <a:gd name="T66" fmla="*/ 7056 w 11906"/>
                              <a:gd name="T67" fmla="*/ 0 h 2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906" h="2449">
                                <a:moveTo>
                                  <a:pt x="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619" y="408"/>
                                </a:lnTo>
                                <a:lnTo>
                                  <a:pt x="1395" y="425"/>
                                </a:lnTo>
                                <a:lnTo>
                                  <a:pt x="2157" y="453"/>
                                </a:lnTo>
                                <a:lnTo>
                                  <a:pt x="2903" y="491"/>
                                </a:lnTo>
                                <a:lnTo>
                                  <a:pt x="3632" y="539"/>
                                </a:lnTo>
                                <a:lnTo>
                                  <a:pt x="4343" y="597"/>
                                </a:lnTo>
                                <a:lnTo>
                                  <a:pt x="5034" y="665"/>
                                </a:lnTo>
                                <a:lnTo>
                                  <a:pt x="5703" y="741"/>
                                </a:lnTo>
                                <a:lnTo>
                                  <a:pt x="6351" y="826"/>
                                </a:lnTo>
                                <a:lnTo>
                                  <a:pt x="6974" y="920"/>
                                </a:lnTo>
                                <a:lnTo>
                                  <a:pt x="7335" y="980"/>
                                </a:lnTo>
                                <a:lnTo>
                                  <a:pt x="7686" y="1043"/>
                                </a:lnTo>
                                <a:lnTo>
                                  <a:pt x="8028" y="1108"/>
                                </a:lnTo>
                                <a:lnTo>
                                  <a:pt x="8360" y="1176"/>
                                </a:lnTo>
                                <a:lnTo>
                                  <a:pt x="8682" y="1247"/>
                                </a:lnTo>
                                <a:lnTo>
                                  <a:pt x="8993" y="1320"/>
                                </a:lnTo>
                                <a:lnTo>
                                  <a:pt x="9293" y="1396"/>
                                </a:lnTo>
                                <a:lnTo>
                                  <a:pt x="9582" y="1474"/>
                                </a:lnTo>
                                <a:lnTo>
                                  <a:pt x="9860" y="1555"/>
                                </a:lnTo>
                                <a:lnTo>
                                  <a:pt x="10126" y="1638"/>
                                </a:lnTo>
                                <a:lnTo>
                                  <a:pt x="10380" y="1723"/>
                                </a:lnTo>
                                <a:lnTo>
                                  <a:pt x="10621" y="1810"/>
                                </a:lnTo>
                                <a:lnTo>
                                  <a:pt x="10850" y="1899"/>
                                </a:lnTo>
                                <a:lnTo>
                                  <a:pt x="11066" y="1990"/>
                                </a:lnTo>
                                <a:lnTo>
                                  <a:pt x="11268" y="2083"/>
                                </a:lnTo>
                                <a:lnTo>
                                  <a:pt x="11457" y="2178"/>
                                </a:lnTo>
                                <a:lnTo>
                                  <a:pt x="11633" y="2275"/>
                                </a:lnTo>
                                <a:lnTo>
                                  <a:pt x="11794" y="2373"/>
                                </a:lnTo>
                                <a:lnTo>
                                  <a:pt x="11906" y="2449"/>
                                </a:lnTo>
                                <a:lnTo>
                                  <a:pt x="11906" y="183"/>
                                </a:lnTo>
                                <a:lnTo>
                                  <a:pt x="7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A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443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443"/>
                              <a:gd name="T2" fmla="*/ 0 w 11906"/>
                              <a:gd name="T3" fmla="*/ 0 h 1443"/>
                              <a:gd name="T4" fmla="*/ 0 w 11906"/>
                              <a:gd name="T5" fmla="*/ 218 h 1443"/>
                              <a:gd name="T6" fmla="*/ 619 w 11906"/>
                              <a:gd name="T7" fmla="*/ 221 h 1443"/>
                              <a:gd name="T8" fmla="*/ 2157 w 11906"/>
                              <a:gd name="T9" fmla="*/ 248 h 1443"/>
                              <a:gd name="T10" fmla="*/ 3632 w 11906"/>
                              <a:gd name="T11" fmla="*/ 300 h 1443"/>
                              <a:gd name="T12" fmla="*/ 5034 w 11906"/>
                              <a:gd name="T13" fmla="*/ 375 h 1443"/>
                              <a:gd name="T14" fmla="*/ 6030 w 11906"/>
                              <a:gd name="T15" fmla="*/ 446 h 1443"/>
                              <a:gd name="T16" fmla="*/ 6974 w 11906"/>
                              <a:gd name="T17" fmla="*/ 528 h 1443"/>
                              <a:gd name="T18" fmla="*/ 7686 w 11906"/>
                              <a:gd name="T19" fmla="*/ 601 h 1443"/>
                              <a:gd name="T20" fmla="*/ 8360 w 11906"/>
                              <a:gd name="T21" fmla="*/ 681 h 1443"/>
                              <a:gd name="T22" fmla="*/ 8993 w 11906"/>
                              <a:gd name="T23" fmla="*/ 767 h 1443"/>
                              <a:gd name="T24" fmla="*/ 9582 w 11906"/>
                              <a:gd name="T25" fmla="*/ 859 h 1443"/>
                              <a:gd name="T26" fmla="*/ 9860 w 11906"/>
                              <a:gd name="T27" fmla="*/ 907 h 1443"/>
                              <a:gd name="T28" fmla="*/ 10126 w 11906"/>
                              <a:gd name="T29" fmla="*/ 957 h 1443"/>
                              <a:gd name="T30" fmla="*/ 10380 w 11906"/>
                              <a:gd name="T31" fmla="*/ 1008 h 1443"/>
                              <a:gd name="T32" fmla="*/ 10621 w 11906"/>
                              <a:gd name="T33" fmla="*/ 1060 h 1443"/>
                              <a:gd name="T34" fmla="*/ 10850 w 11906"/>
                              <a:gd name="T35" fmla="*/ 1113 h 1443"/>
                              <a:gd name="T36" fmla="*/ 11066 w 11906"/>
                              <a:gd name="T37" fmla="*/ 1168 h 1443"/>
                              <a:gd name="T38" fmla="*/ 11268 w 11906"/>
                              <a:gd name="T39" fmla="*/ 1224 h 1443"/>
                              <a:gd name="T40" fmla="*/ 11457 w 11906"/>
                              <a:gd name="T41" fmla="*/ 1280 h 1443"/>
                              <a:gd name="T42" fmla="*/ 11633 w 11906"/>
                              <a:gd name="T43" fmla="*/ 1338 h 1443"/>
                              <a:gd name="T44" fmla="*/ 11794 w 11906"/>
                              <a:gd name="T45" fmla="*/ 1397 h 1443"/>
                              <a:gd name="T46" fmla="*/ 11906 w 11906"/>
                              <a:gd name="T47" fmla="*/ 1443 h 1443"/>
                              <a:gd name="T48" fmla="*/ 11906 w 11906"/>
                              <a:gd name="T49" fmla="*/ 0 h 1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906" h="1443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619" y="221"/>
                                </a:lnTo>
                                <a:lnTo>
                                  <a:pt x="2157" y="248"/>
                                </a:lnTo>
                                <a:lnTo>
                                  <a:pt x="3632" y="300"/>
                                </a:lnTo>
                                <a:lnTo>
                                  <a:pt x="5034" y="375"/>
                                </a:lnTo>
                                <a:lnTo>
                                  <a:pt x="6030" y="446"/>
                                </a:lnTo>
                                <a:lnTo>
                                  <a:pt x="6974" y="528"/>
                                </a:lnTo>
                                <a:lnTo>
                                  <a:pt x="7686" y="601"/>
                                </a:lnTo>
                                <a:lnTo>
                                  <a:pt x="8360" y="681"/>
                                </a:lnTo>
                                <a:lnTo>
                                  <a:pt x="8993" y="767"/>
                                </a:lnTo>
                                <a:lnTo>
                                  <a:pt x="9582" y="859"/>
                                </a:lnTo>
                                <a:lnTo>
                                  <a:pt x="9860" y="907"/>
                                </a:lnTo>
                                <a:lnTo>
                                  <a:pt x="10126" y="957"/>
                                </a:lnTo>
                                <a:lnTo>
                                  <a:pt x="10380" y="1008"/>
                                </a:lnTo>
                                <a:lnTo>
                                  <a:pt x="10621" y="1060"/>
                                </a:lnTo>
                                <a:lnTo>
                                  <a:pt x="10850" y="1113"/>
                                </a:lnTo>
                                <a:lnTo>
                                  <a:pt x="11066" y="1168"/>
                                </a:lnTo>
                                <a:lnTo>
                                  <a:pt x="11268" y="1224"/>
                                </a:lnTo>
                                <a:lnTo>
                                  <a:pt x="11457" y="1280"/>
                                </a:lnTo>
                                <a:lnTo>
                                  <a:pt x="11633" y="1338"/>
                                </a:lnTo>
                                <a:lnTo>
                                  <a:pt x="11794" y="1397"/>
                                </a:lnTo>
                                <a:lnTo>
                                  <a:pt x="11906" y="1443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2" y="789"/>
                            <a:ext cx="3764" cy="1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418" w:rsidRDefault="00D03418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D03418" w:rsidRDefault="00D03418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D03418" w:rsidRDefault="00D03418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D03418" w:rsidRDefault="00D03418">
                              <w:pPr>
                                <w:spacing w:before="9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D03418" w:rsidRDefault="008046A0">
                              <w:pPr>
                                <w:ind w:left="1000" w:right="674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For office use only</w:t>
                              </w:r>
                            </w:p>
                            <w:p w:rsidR="00D03418" w:rsidRDefault="008046A0">
                              <w:pPr>
                                <w:tabs>
                                  <w:tab w:val="left" w:pos="2959"/>
                                  <w:tab w:val="left" w:pos="3018"/>
                                  <w:tab w:val="left" w:pos="3470"/>
                                  <w:tab w:val="left" w:pos="5039"/>
                                  <w:tab w:val="left" w:pos="5071"/>
                                </w:tabs>
                                <w:spacing w:before="1"/>
                                <w:ind w:left="1000" w:right="67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Batch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number: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Received: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_ Representor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#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Ack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_</w:t>
                              </w:r>
                            </w:p>
                            <w:p w:rsidR="00D03418" w:rsidRDefault="008046A0">
                              <w:pPr>
                                <w:tabs>
                                  <w:tab w:val="left" w:pos="3139"/>
                                </w:tabs>
                                <w:spacing w:before="58"/>
                                <w:ind w:left="1000" w:right="67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Representation</w:t>
                              </w:r>
                              <w:r>
                                <w:rPr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#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:rsidR="00D03418" w:rsidRDefault="00D03418">
                              <w:pPr>
                                <w:spacing w:before="3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3348CB" w:rsidRDefault="003348CB">
                              <w:pPr>
                                <w:spacing w:line="577" w:lineRule="exact"/>
                                <w:ind w:left="852"/>
                                <w:rPr>
                                  <w:color w:val="33602E"/>
                                  <w:sz w:val="48"/>
                                </w:rPr>
                              </w:pPr>
                            </w:p>
                            <w:p w:rsidR="003348CB" w:rsidRDefault="003348CB">
                              <w:pPr>
                                <w:spacing w:line="577" w:lineRule="exact"/>
                                <w:ind w:left="852"/>
                                <w:rPr>
                                  <w:color w:val="33602E"/>
                                  <w:sz w:val="48"/>
                                </w:rPr>
                              </w:pPr>
                            </w:p>
                            <w:p w:rsidR="00D03418" w:rsidRDefault="008046A0">
                              <w:pPr>
                                <w:spacing w:line="577" w:lineRule="exact"/>
                                <w:ind w:left="852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color w:val="33602E"/>
                                  <w:sz w:val="48"/>
                                </w:rPr>
                                <w:t xml:space="preserve">North Dorset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2" o:spid="_x0000_s1026" style="width:595.3pt;height:126.4pt;mso-position-horizontal-relative:char;mso-position-vertical-relative:line" coordsize="11906,2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y1AIQwAAPY8AAAOAAAAZHJzL2Uyb0RvYy54bWzsW9uO28gRfQ+QfyD0&#10;GEAWm3cKlhdzNRZwEmN38gEcihoRK5EKybk4Qf49p7rZVPcMu0V7HAMxZoG1qOFRsauqL1WnWO9/&#10;edrvnIeiacu6Ws3YO3fmFFVer8vqbjX7x831PJk5bZdV62xXV8Vq9qVoZ798+POf3j8eloVXb+vd&#10;umgcCKna5eNhNdt23WG5WLT5tthn7bv6UFS4uambfdbha3O3WDfZI6TvdwvPdaPFY92sD02dF22L&#10;v16Km7MPXP5mU+Td3zebtuic3WqGsXX834b/e0v/Lj68z5Z3TXbYlnk/jOwbRrHPygoPHURdZl3m&#10;3DflC1H7Mm/qtt507/J6v6g3mzIvuA7QhrnPtPnY1PcHrsvd8vHuMJgJpn1mp28Wm//t4XPjlGv4&#10;buZU2R4u4k91mEe2eTzcLQH52Bx+P3xuhIK4/FTnf7S4vXh+n77fCbBz+/jXeg152X1Xc9s8bZo9&#10;iYDWzhN3wZfBBcVT5+T4YxxGrs/gqRz3WOSGXtI7Kd/Cky9+l2+v+l8ylrqR+J2HX9HoF9lSPJOP&#10;sx8XKYW51h7N2b7OnL9vs0PBvdSSrXpzetKcv2EOZtXdrnBYLEzKYdKerTCmU9UXW8CKs6apH7dF&#10;tsaoGFeChgu54gf0pYUrTlo3CWFE2DBmIUnJltLCQeilvXndxNfMlC0PTdt9LOq9QxerWYOxc9dl&#10;D5/aTlhUQkhmVV+Xux0Xv6ucx9UsDb2Q/6Ctd+WabhKsbe5uL3aN85DRKuT/9c/VYPuyw16wK/er&#10;WTKAsiUZ46pa86d0WbkT1/Dtrur1wtikhnzN/Tt106vkKgnmgRddzQP38nJ+dn0RzKNrFoeX/uXF&#10;xSX7D42TBcttuV4XFQ1Vrn8WTJsQ/U4kVu6wA2gqaZpf8/9ear7Qh8HnLbwlP7l2mMHC8WL63tbr&#10;L5gETS02NGzAuNjWzb9mziM2s9Ws/ed91hQzZ/drhYmUsiCg3Y9/CcLYw5dGvXOr3smqHKJWs27m&#10;iMuLTuyY94emvNviSYz7uKrPsLQ3JZ8YND4xKr4t8BX2g5aaL5fadVMUdFQ4LCIrawsHs1Ddtr5l&#10;SYkF1W9Hcjmp204QpM/WU34v1hNNT7mGcEis+xl7t+733BvI3ux3OHr+snBiN4ycR0dI5tP+iMMu&#10;PeBcZ+t4/TNJqJSFrUfBGATBaApoXFCgYQyCQgUUuL5hTNiZh8dFLDWpFyuwwE0MwhBTDMKYn4Ym&#10;adjnBlzghQZpdNoMMI+FsUkcU40fhCZVcXIq8lKYxGA5pvogSJlpfKob/Mj3jPJUV4R+apKn+iLw&#10;A/P4VG+EaWySp7ojdP3AOD7VH1Fk8gdtToM/wthsP0/1RxyY7Oep/oj8kJnG56n+SLzIoK+n+iNK&#10;Y6O+OAqPiqSecbmq/oh93zidPdUfaWKUp/ojjhLjXkJxwGBo5mIijG8DvuqQxPUSkwF91SGMGdev&#10;r3ok8SPXKFD1CGOxySW+6pIkSoxLxFddwrzANKd91SdJmhrXiK/6hPlGJ/uqU1LPIlBzip+aVKbz&#10;fHBeGppVDjSnBJiu414OVKekidkpgeaUMDSt40B1CnMZFpRhIww0r0S+ad8PVK8w18cSMEnU3BJ7&#10;pqkdqG5hbuQZNwcc7Ud7s4SZVh+F3YNfsARC4xhDzTGYZAbHhKpjsKoiox1DzTNpahyj5hk4xrii&#10;Q9UzHvIF0xg1zzCEmCbPhKpnPBabfB1qnmGRb1yCoeoZz4tN8zHSPMPi1LhxR6pnPD82aR3pnkH+&#10;adI6Uj1DMZvBjpHuGZtE1TPM6JhIdYwtsIxUv6gTB4nWEK9mW5EGZsv8qepjWFwhTQAl4fKk4FC3&#10;lKRTQIvs80aksBxPMbABDDsSWGajQFnAMBGBeVqLwdnBUJ/APPM+CcaUI7AM4u2SKWwkNKJCxOgn&#10;ZVNUyOHTlGS9liJ7Py2911NQDKfhvaZsmqoUkdHYEXBNUZUCLg6fpirFUxw+zaNeryqioUmD6VVF&#10;sDMFTrEODQahzCS4nLnTVKU4hUufpipFIRw+TVWKMTh8mqoUQRAcAcIUVSk+4PBpqtLpz+HTVKWj&#10;ncOnqUrnNodPU7Xnwm5w5E5RlU5cko7zdBK8VxWH5SR4rypOwknwXlUcc1PgdMrR2HGGTYL3quKA&#10;mgTvVY2mqUqnDx+MpqrYnvrjgyjG5+R8M3NAzt/SiEBJZh2dOvKSWMaec9muZpz+oFv7+qG4qTmo&#10;o/OHjjr+bE7X4IlHwK5SgcJcEiXvyc8DFyYwIDd6G8m78lOgQGvwJ4K3sOKIsRBAJIjC6FKQ/BQC&#10;iYsQwGEiSoD87IEgGQQwlV6XAPkpgMQecCDYAeujiRYQwFS6TkqSn0Ii5fsciHzeKpESeQ5Eom4F&#10;UobOgcjA7UCk3hyI1NoKpJxaAEUtAbNBKiE/hTKULHMgJcNWkZQFCyRCfDsS6W2PjO36UN4qkMhL&#10;7TKRkAokEk4rkjLNHpnan04ppEAiRbTLRG4okMj9rEie9AkokroTUGRzAops7QQUaZqAIg07AZVl&#10;EIb8yg6lxEpIReJ0AoqMiUMpIzoBRSokoEh1TkCR4wgocpgTUCQvAork5ASUV8WwCUum2Dj7+10V&#10;UKQTVqEvNle5jPJd3RZiS6Ntm4fFw/5N275Ch5vrJOcXl2fncg5qMFHxGapOXBXa80HG90cE0fJ9&#10;DQj0jnvupfPrKInnwXUQztPYTeYuS8/TyA3S4PJarwF9Kqvi9TWgV5fBUPTtq12mytdQtaIRyzKR&#10;/OSGeCsX0dsA45VZrBxR6D6Wi/hy+9HlItTk5DKTlXF1fUwuF/F1ayIeVCaDsnr50FfXi8YEwbID&#10;9WWmvRSQx4j+GROFrXgQNbFe5IG8GxeGzXoQZivwaERSYBqaVi+y1mNU4/uuyfxavchaP8HxMOjh&#10;c55rzHREHQwwvE1h9AS4hSMwCIhpHpWn+cJS7wD5cJSHVzBM8lR32OoTFE8ripi8S+zEALNVE7R6&#10;UZQY5SEOOsqzcP9avSiOqJYwZj+tXmRj6rV6URISRzgqT/WHjajX60WucXyqP6w8vVYwSsHxjg9Q&#10;qxdZaXq9YOTygtGYylrByErTUwg1OA9I06LTKkZWml4vGTFGZPDoGFW3WGl6vWbEwL4bJGqOsdH0&#10;yOYUrT2PajxjY9SKRsxG0+tVI7yEZZKoLhZmo+kpoTx6xudFntExqtsXan5mml4vG/m8QD0qUfeM&#10;hVRH3qWMEeezSWvdMzaJqmdUIyJ2faPVR+oGb7S6sUgi8vObIT221yfeaHWTId9odZNlxml1StyH&#10;ct/r+Fq+PY/xtUfyQXIvrydskV1YaQxJ2CJxsOIGHtaDfWyE7UCvIti3AgfWFFG8FUjhOyd6EJ7b&#10;gZIMPb76LEkZ+fmM44xcu9YUSfNHI1K2Pppej+FAhMBW4EAxIra1AyXDmLp2iUeCEdGoVSQPQ/ko&#10;GcLME9CBX0T8eAI68IsIDO3QI7+IiO8EVPKLDKHcCajkF1n/ojznxESBQ3c8D86EBRB8nZAq+UXU&#10;Kk7YVbx1T6Thkc6QD5afYua9XOLy/vehDV33zA3OesXeaMOXL8z/tLThocyX+L/nbnH14v39031E&#10;+FV3T2/Mi16k/SQZ+6z54/4wRysPWO7yttyV3RfeloRXYWhQ1cPnMqe+Gfpy7A0B7yIYSNylhyJX&#10;o2krQeInqHyWOW+0OfaGtAdUS+n1++OfXrSL6FIW9FUbxu2uPMjGDLruFcYb/s96ikZsJvqVLuv8&#10;fl9UnWjAaooddK+rdlseWrQVLIv9bbFG78iva9EmMEbOe8mZ66be+fwidC/QoBFfzc/SIJ7H7lUc&#10;uEHCLtiFJOfv2wJmyHaXh/I7sPOiB6XfJTA0nTbPlmQSClDaJv8NxoZbcN01RZejnJEtN+gT6f+O&#10;nXa4wc18tCwZfVKXToxeDHF2JvxIPLbp+DG9C8a7oNyhqit5YtmD8/VtOmPO+Am7ZaQD4F26xP8/&#10;qBcFVINY2jdUiTqvnxwRFyjFBad7wt9pFfO59T/q/xKxGw9fjpOqP4JpVr3okXtd8xepMrEu93P0&#10;Zgmj/p+XGr+y4+6rA4ju6fYJO+ixN2xyxxqmr+hWw4XoVMOF6FLDxXfsUOOtoWiu5edA3whM3bvq&#10;d1yr7cof/g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9bGXbdAAAABgEAAA8A&#10;AABkcnMvZG93bnJldi54bWxMj0FrwkAQhe9C/8Myhd50kxTFptmISNuTFKqC9DZmxySYnQ3ZNYn/&#10;vmsv7WXg8R7vfZOtRtOInjpXW1YQzyIQxIXVNZcKDvv36RKE88gaG8uk4EYOVvnDJMNU24G/qN/5&#10;UoQSdikqqLxvUyldUZFBN7MtcfDOtjPog+xKqTscQrlpZBJFC2mw5rBQYUubiorL7moUfAw4rJ/j&#10;t357OW9u3/v553Ebk1JPj+P6FYSn0f+F4Y4f0CEPTCd7Ze1EoyA84n/v3YtfogWIk4JknixB5pn8&#10;j5//AAAA//8DAFBLAwQKAAAAAAAAACEA0S7IyGF2AABhdgAAFAAAAGRycy9tZWRpYS9pbWFnZTEu&#10;cG5niVBORw0KGgoAAAANSUhEUgAAAfUAAACRCAYAAADaWiHpAAAABmJLR0QA/wD/AP+gvaeTAAAA&#10;CXBIWXMAAA7EAAAOxAGVKw4bAAAgAElEQVR4nOydd5QcxdW3b1WH6ckzO3kNQiQFkogCiSRARiJj&#10;ZJJlYYIB27z2Z/sVNhkHkjGvE9gGjG2ibbIBgUgSAgmEAWEySGTZ7O6knRw61vfHhJ2d7e7pnrBL&#10;mOecPWe2u7qqZre7b4V7fxegT58+ffr06fO5AE11B/r06dOnTQYQxts57PZtLRY2RNOMH2PsB0Is&#10;BIAlhDAY45SiKHFRFIZzufzbgiC8BQBRACBT3fk+fXoBAgCIRCK/GE2nTpjqznyRGfB47x4eHv7R&#10;VPejT59PKTRFUXP9fv8hiqLMHU2l9lIUJdRORRRFDQX8/qdKpdKqdDr9AACMdrmvffpMGTQAAELI&#10;L/DC9CnuyxcahJB/qvvQp8+nDMZqtS7yuN1LE6Ojh0mS5I7F4x1XKsvy4Eg0uhQAllI0LfoGBlbm&#10;crmbSqXSwwCgdNxAnz5TCJ7qDvTp06dPE4PhcPgyxsIOlXn+oZFY7CRJkty9aEhRFCaeSBxd5vkH&#10;rTbb626Xaxn034t9PsPQzQd+f911sPRrJ/ekMUIIrHn6Gbjkkovh9TfeVC3DMAzM2WVn2H77GWC1&#10;WoHneXjgoQchn8sDAIDD6YB339kIVivXkz4CAMiyAnfdfTf87/LlUCwWJ5zHGAPDMiAKIiiK+sD+&#10;8ssvg3O+/W3ddu686244+1vf6kqf+3wu8blcrkV2u/2ITC67k8ALEUmS/BRF8aFg8I6hoaHvAIAw&#10;1Z3sIltEIpFLorHYadFYbMK7qdeUy+UdygC3Wm227/Ll8vcURXl+svvQp09XGBwc/DPCmCCMyZ9v&#10;uon0gmeeWUt2mD2b1Npp/HG6XeSHP/wh2bBhA5FlacK15VKJLFu2rF7+xz8+ryd9JISQlStXEqvN&#10;NqGPrMVCTjzxRHL//feTVGq0Xr5UKJCPP/6YXH/99WTvvfced83KlSt127rj9tvrZQcHB/8y1fdB&#10;n08HCKFpkUjkDxRN82rPS/2eiURugc+Hs6s9HA5fSdF0We/71n4omi7Z7PYNoVDonkgk8pvBwchv&#10;BwcHbxiMRG7x+/2PMgzzNqaoopG6tH4AISUSifwSACxT/cfp08c0jUb9hhtu6KqR/OijD8nixYsn&#10;PDSc1UouvfRS8uabb6oa8mZkWSKRSIQgjMnee+/d1T7W+rlgwYIJ/dxxxx3JHbffToqFgqF6rrry&#10;qsaXDxn65BPNsn2j3qcJKhQKXULRtGDU+HAcd/hUd7oTOI47wsJxH7cwsLLb7X46EAj8EGO8JwAw&#10;BqpGgNAsj8dz+mAk8leaYUbbMe52h+NlhNA2vf479OnTVRqN+nXX/b4rRrJULJArLr98wkNyyCGH&#10;kFWrVhFRFEzXuduuu3bdqIuiQH7zm98QiqbH9XPePvPIhpdfNl2fLEvkpJNOqtdz9NFHa5btG/U+&#10;DQT8fv9jZo1OJBK5aqo73iZMJBK5Ru+7sZzl/UAgcC4ABLvQHmu1Wo/x+/2Pmv0b0wwToyhqXhf6&#10;0KfP5NBo1H/zm990YiMJIYQ8/fQzxOF0jnswZs2aRZ55Zm1H9brcboIwJsccc0zHfSSEkHfffZfs&#10;tNNO4/rpcrvJgw8+ZGj1QItSoUCcbld9tv7f/2xWLdc36n0AABDGO1osls3tzCSrS8SfNcIul2ud&#10;1neyOeyv2e32r0CPHNYoipo3MDCw2szfmaLpstVqPboX/enTp5tMeGhEsX2/G1Hg4eKLL4KDDzkY&#10;CoUCAADQNA03/elP8Oabb8D+++/Xdt2JRBxyuRwAAOyx++5t1wMAIEki/Pa3v4UZM2fCm2+9VT/+&#10;s5/8BKLDQ3DUUUcCxlTb9XM2G1xzdeVdqygK3HzrbR31t8/nF5qm96Npep0gilu2WcVnSkQFYzzH&#10;YrG8kMvn920+xzLMfxx2+8nFfGHXQqFwP/QovEyW5fWjo6OHeNzubxFC8kauURTFIojiPVar9che&#10;9KlPn67SOFO/4sor2pqdbtq0iWy/3XbjRrcHH3ww2bxZfZZqlvvvu69e79q17c/4N2/eTObOnTuu&#10;nwsWLCAff/xxV/pZo1QoEAvH6S7B92fqX2wYhjmAoulSOzP0+p5vZUb7mcBisRwKCOWbvwOmKDES&#10;iVwNAI4p6Nb2DMu+a2LGzlssli9PQT/79DFOo1H/2U9/atqA3X7b7c03Prnl5ps7WsJuZvny5bX9&#10;LVIy6LTWzN/uuIOwFsu4fl5x+eVd7WcjRx11FEEYE6fLpXq+b9S/uGCMd6NoOtNo2BiWTbfyeG/8&#10;qd4znwnvd4fDcbyaAyDDMO9gjDtbeuscv93heNaEYc8ghHaY4j736aNNo1G/5JKLDRstkefJd7/7&#10;3eYXDXnnnXe6ZRfr7LHHHgRhTAKBgOlrs5kMOeGEE8b1k7NayapVq7rez0YuqzoKUjStOnDoG/Uv&#10;LCFMUUO1/73b7X4GIbRV9RwCAC/GeFeXy7U0HA5fEQgEHgKEhmvlASE5Eon8AwDYKfwOhnG5XF8H&#10;hBSVQcn1AGCb6v5VcVpttheNGnaWs3wAAH0VyD6fThqN+vkXXGDIYBUKebJw4cJxN/r3v/99Uiq2&#10;N4vWQ+R5QjMMQRiTE044wdS1H3/8MfH5fOP6ecwxx5BkItH1fjZz66231dvM53ITzveN+hcSyufz&#10;Pdm4nIsQmm7wWgYArPAZip12Op0nAUJy83K7x+P5ZhebsSGEZnMcd3iH4Wd+QGijUcMeCATuh8/I&#10;SkmfLw4TVJskUWx5UTKZgP322x82btoEABUVuLvvuhuOPvqo7vcQADa99x7IsgwAAHvttafh655f&#10;vx4WHHwwCELF+Y+mafjrn/8CS7++tCf9bEaSxv6W+Xwe7I6p2DLs82nC5/OdM5pKHVL7PRQM3Dg0&#10;NPyRwcvF6s9nAo7jFhWKxdsRQnWHXEJInqHpY9Pp9Ko2qrRjjHdwuVw7Wa3WnUVR3CFXyM8SeGEr&#10;AABeEAAQ2glI276DCYzQ1xVCnm/ss2bhZPJYj8dzWjqd7g/I+3xqmGDUawZQi02bNsGee+0J+XzF&#10;u93hdMCL/3oBZs6cOaGsosiwcdO7EB0ehtmzZ0MoHG6rk88++1z98x57tDbqiiLDr3/9Gzjv/PPr&#10;g4EdZs+Ghx9eAVttNb2tPrSDJMn1z4XCRLnZPl84vpRKpy9rPDA0PHLdVHWml2CMdyvz/D0IoXoY&#10;CU3TGVmSFguCYEh+1e12n2Kz2XaWZXlGKp3eURTFbQgAymSzkMlm1dqMyZL0lkpVhlEU5cVwOHx1&#10;NBY7z0j5QrH4fwCwAgBinbTbp09XaVx+P+ecczSXk59avZqw3Jij2fbbbUfi8diEcvlcjvzoRz+a&#10;ILe6ZMmStpaxTz311HodjRKtaqRToxMU7JYuXdqTbYFW/OpXv6r3YXh4aML5/vL7F4vBwcEbGu9L&#10;q832wlT3qUcEWYvlP43fFRDKVdXgDIEQmm10Gbz2Ew6F7uxS/zmWs3xg2GExErm5S+326dMdGo36&#10;2WefrWqgrrv22vq+NsKYLF68mOTz+Qnl7rnnnnEe5o0/M2fMaMs41uRhEca65V57/fW66EvNQc2s&#10;d7vAl7u2337eeefX+1IulSac7xv1LxSDzZ7toVDoJ1PdqR5Ae73ep5q8xXmWZQ82U0k4HL7CrFH3&#10;+Xz/060vYbVajzHTNsZ4t2613adPxzQa9dNOO22c4ZFliXz7298edwMvX758gsxrOjVKlixZMq7c&#10;cV/5CvnlL6+uS7C2Y9Tz+Xz9+kWLFmmWW7NmzbjBhNVmI2ueekq37vffe5/88Ic/JAsXLiTTpk0j&#10;Vput3tby5cs7nt2fdtppBGFMOJtV9XzfqH9xCIfDVzYbAoqi5k91v7pNOBy+rPl7ulwus04sGBDa&#10;yHKW940meaka1l27+FWQz+d7wmjbgUDg4S623adPZzQa9WXLltWNjixL5Oyzzx43873xxhsnGKf1&#10;zz034SZfs2ZN/XwnRv3pp5+p13nRxerhdg8++NA47fa5c+eS6MiIallZlsiap54iixYtavmgTps2&#10;rS2N+hp77bUnQRiT3XfbTfV836h/YbAwFjbePHuFz5AXuxFomt6v2dO9KipjFgqqSVsQQjsAQrlW&#10;zyoglKte1zUQxnNNztaNe/H26dNLGo36SSedVDd+jTN0iqbJP//5zwkG8uqrrx63LL906VKSSafq&#10;ZcqlUt3g7rTTTqYNY2PWM7X2G1cCEK6kZRV5XrWu+++7j2yxxRbjZ0s0TWbOmEGWLVtGLrnkYnLd&#10;db8nd955Z/38Cy++aLrPNWo+Bc2rHzX6Rv2LgdPpPLnZAFgsln9Ndb+6jK15H9rr9a6BLhjaSCTy&#10;61YG1efzPdn5V5hIMBh8wKhRj0Qid/SiD336mKbRqC9ZsoSUCgVy3Fe+Ur9ZaYYZN/MmpCLo0uiQ&#10;RjMMuffeeycYrrfefrtepjZgMMMRRxxZv75RylUUBXLGGWe0XEUghJChTz4hhx92+LgHkGYYcvXV&#10;V6s6sAl8uV7usssvN91nQgiJRaP1Ov7whz+olukb9S8GgUDg4WYDMDgYuXaq+9VNIpHI1U3P1ygA&#10;bNGNuoPB4IWtDGo4HL68G201Q1HUPMMzdYoSAWCwF/3o08cUjUZ97ty5ZMcdd6zfqAzLkvXPPTfO&#10;GG3cuJE4XWMOadOnT9fUeG+UkL3mmmtMG8faPjnDsnWHN1EUyDe+cco4A33X3XdPuFaWJXLrrbeN&#10;22tnLRZyxZVX6OZHH00m6+X1Uqfq8dCKFfU6NmzYoFqmb9S/EPgxRYnNBsDj8Zwx1R3rFhjjnTFF&#10;SY3fz+FwnNCt+kOh0KWtDKrVaj2mW+01Y3c4njNq2KupYvv0mVoajXrjD8tZJiw/v/b664Rh2XqZ&#10;E044QVeLvXEJv5XjWjPDw0P1a/faa09CSCVP+/HHHz9uhv7wIw9PuDaZSNS112s/RpXknn/++fo1&#10;3/rWt0z1uUZNPpdmGE2Hu75R//zj8XhOV53VYbz3VPetS6DmPPDBYPAB6KLSWiQS+UMrYwo9nCGr&#10;bZ9o/djsttehrzLXZ6pRM+qc1Upef/31cUZow4YN4wz6d77znZaOZNOnT68bXzWpVD3uv//+elvf&#10;+973SDaTGZdhjbVYVPXb16xZQzibddxM/ua//tVwaNsNN9xQv7bd/PK1/fQ5c+Zolukb9c8/gUDg&#10;fg0j9LmQF+Q47rBx3wuhHCDUbhpZVVolW8EUNdTN9lSwMiybNmrYEUKze9yfPn30aTbqdoeDfPDB&#10;++MM0EsvvThuGfuiiy5saSSLhULdiW7LLbc0bRjPPffcenvXX389mTNnzriH58033xxXXpYlcsXl&#10;l49znJs1a9aE79KKs846s379+vXrTfc7OjIy7u+kRd+of+5h1VKNWqzcR1PdsS6BbHb7hqZZ+vld&#10;bgO38n4PBAIrutzmBAYHB683atT7S/B9ppxmo77LLjuPcyDbsGHDOIP+i1/8wpBxe+aZtfVrtERt&#10;9KiFhCGMicvtHve52cFN5Plxxrg2u1cTfWnFlltuObZ03kaa10bveb0th75R/3SAMd6lF/XSNL2v&#10;2kvf7/c/3ov2JptmgRYLx30MlYQzXQMhtHUrIxoOh3/ezTbVYFn2EKNGver136dP1zH8rlJbfmdY&#10;ljz26GPk1VdfHbfkft211xo2bldUU48ijMntt91uyjCKoqCqTGd3OMh//zPeKa9UKJDDjzhi3HL7&#10;PffcY6q9Gvlcrj7TnzZtWlt1NMra6g0K+kZ9akEI7RAIBO63OxzP9qL+YDB4kdpLPxKJ/KEX7U02&#10;FovlX43fy+1yLet2G1ar9ehWRtRutx/X7XZVYBiWTRkx6hRNl+FzpkHQZ2rBGO/p8/meqPqrtEbL&#10;Ua5m3GuftULGtGgUePnwww9MXfvmm29O6IvVbptQTz6XI3vvvXe9jNPlIm+9/bapthpZvXp1va5v&#10;nnGG6etlWaoPRg455BDdsn2jPjUghKYNDg7+pSaUMjg4+MdetOP3+1dqLM/+sBftTSYY430avxMg&#10;tBFUEkR1ipFwNgDYttvtqhGJRP5hdLb+eVQL7DMlzAiHQneaWZWakF7wlGVfB4zHDkuSBAAAv/31&#10;r+HMM8803BNFkWHN008DAADLsjBt2jTD1wIArH/uuXG/UxQFG17aANOnb10/ls2kYe7cufDCiy8C&#10;AMDMGTNg88cfwexZs0y11cjT1T4DAMybb/65/OCDD0Gspq896qjepKLt0za+SCRyDaaoTcMjI6fV&#10;0muWSqVXe9AWymSzc9VO5PP593rQ3qQSCgb/X+PvbqfzMgCQut0ORVE7650nhBQA4MNut6tGuVx+&#10;ymjZgYGBeb3sS5/PPYODg4PXY4p6KxqP18ND8/n8a0avrs/Ub7/tdrJixYpxKnHLly83PWP98MMP&#10;6tcvXrzY9PU13fTaz/PPPz/ufCo1Srbddtv6+T322IPkTHrXqzF//vx6nR999KHp66+79tr69c3R&#10;A830Z+qTB8Mw+1M0ndGYVfXiBbyd5kwOoR160N5k4qdoWqh9H4vFshl6MEsHAGAtlrf0ZsSclVvf&#10;i3ZVQWim0Zn6YCRyy6T1q8/nCqvVejSmqKLqqhRCE3OcNzFhpg4AcMQRR8A//v53wBjDiSecAFde&#10;eYXpjq1dO7ZNueDABaavf+yxxyodxBhWrHgI9t57LKw3m0nDbrvtDh98WBmgz583D5555mlwODqL&#10;EpIEAV7asKH+ezu51x9asaLe7x126Ee2fFoYGBj4sqIorubjhBAiy/Lr3W7PYberJhepjuc+6HZ7&#10;k4nf71umKApT+93lcl0LPZilA4BFkqQZegW8Hm/X/3eaEPIuxnhiIncVMrmc7gpDnz5aeL3ewwkh&#10;ExxOMcZlIKTlKp+qUQcAWLJkCaxetRpuveVmoGlGq5gm69Y9U/+87377mrq2UChANBYDAIDfX3cd&#10;HH7Y4fVz+Xwe5s2bDx9v3gwAAPvvtx888fjjYLPZTfexmVdff62+dH7iCeYFscqlIjy5ahUAABx7&#10;zDGAcVfzS/TpAEKIqtcowzDvA0C+2+3ZHQ7V9iwWy38AoNzt9iaTYrl8au0zxpiPx+N/7kU7GOPZ&#10;hBDdh0gQhMkz6gCKy+l82UjBQqEwA/oiNH3aYDQ1OkftuMVieRMA5FbX6y6ZHXDA/m12C2DlykcB&#10;oLIXvsfuu5u69uWX/w2KosC5y5fD2WefXT9eLhZh4cKF8PbGjQAAsO+++8JjK1cCZ7O13c9GVq1a&#10;Xf+88JBDTF+/7tnnQFEUAKisdhTKRdicH4bN+RH4MDsE/ynGIFpKwkgpAe/ySdi07r3+Uz9JZHJZ&#10;1QdlwOt9NRqNdr09rUGE3WZ7jy9/hm06QrNKxVL9uwX9/vuGR0ZGe9GU0+HYOZvXH2/lcrk3etG2&#10;FlYr91o6k1nQqhxCyE4IGQCAZO971edzBC6X+Z0RmmgZPG73a8VCoWUFPdkHKxQKMDQ8DAAAW2+1&#10;FVhNGt3165+DU5YtG7fsL0kifPWEE+tOcXP32gsef/TRrhl0gLElfwCAgw852PT1K1aMaWCcLtwN&#10;p995j/4FkmK6jT5t4RZ4YbrGuV44yUEqnd5R7TjHcZ9pJ7lQMHhiLB6v/z6aSt3cq7ZsdntLoy4I&#10;wpu9al8NnhfeNVoWY7yVoih9o97HDFsjhFSXnQWBN+Qkp7n83gkvvvBCfcZ66KJFpq/feptt4KYb&#10;bxy3fH3lFVfCIysfAQCAHXfYAVatWmV6sKCHJAiwdt06AACwcBbYaqutTNfx51v+CgAA1ogbgOvP&#10;wT8t0DS9k9a5bDbbC6NuFUVxG7UToih+po16vlA4tvaZpukkz/Or9cp3giiKuvvSFEXFASDWq/bV&#10;KBQKho06y7LBXvalz+cPu92uKS6TzeamzqivqxpHAIADDjjA9PXHf/WrQLNs/ffHn3gCfvrzSnhe&#10;JByGZ9etBbu98z30Rv792mv18L2jjzzK9H748NAQFLLVWcWuvq72rU9nuFwuzQelXC533ahjjGfW&#10;wuWaKRaLn2Wj/qVisVh3AAz4/Q9AbxzkAAAg28LZzOV0TurSOwAAz/ObjZZlWXagl33p8/nD4XCo&#10;bhMCGPcf6YlRX9MQ673v/M6ihTZt2gRHHXVUfea/fv16cLk9HdWpxuOPjyl3Llz4ZdPXr3z00frn&#10;4u5dSSPdRwOapvcbjERutlgsmwOBwP3QIjkKx3GqRp2m6TQhxPBL2igOh0MzZK1UKn1mjbrH41nc&#10;+Hsmk3m4h80NiKL4Jb0CHGeZdKNOCBkxWpZhmP7ovgrCeMdIJPJrhmXfGxgYWN3tpD+fI1TfVdX7&#10;Lq52rpmuG3VFkWH1UxWNBoZh4EtbtP+/y2WzsNfcuSCKImCM4anVq02L2BghXy7Ar24eU+5cuND8&#10;fvpDKx4CAACKoQGmd29boM94fL6Bc2RFWTscjX5DEMUtE8nksZFI5CbQ8TTOZLOqD4rDbn8VAEi3&#10;+2iz2TSNuqIo73e7vcnCarUuqH0mhJBCobCmV20xDNMyJKxUKk+6UQeANMZYMFIQY9xVHfzPKhzH&#10;HY4xfmkkGv2+JEnbptLpg+x2+0PQl9KdwGgqpfqu8vt8xkRnoAdG/f33x0JwF7exn97IBRddCLlc&#10;DgAAfvyjH8OBBx7YUX2NFMpFuG/TE/C11ReA85avQvqDygDcbrfD1lurbodqIkkiPLJyJQAAWKd7&#10;APqRbD0hEAj872gqfV3z8ZFo9ESGYbRuDlwoFFQfFKuV64mTHCFE1agzDPMJABR70eYkgJKjowtq&#10;v9jt9lcAoCde7wAALperpVHPZrNTYdQJQihjpCBCiG1d6vON0+E4URDFBxRF4RqPF4vFOV6v97Sp&#10;6tenFIckSaqSxwzDGDbqXfd+H7ef3oERfuONN+CPf7weAACmbbklXHLxRR33TZIleO6Tl+GODx6H&#10;G/+7fizi75UUEFKZsJ1x+umm63355X+DKFTi23P7fGaW3mmE8Uyb1TrLZrNtgxCq3QskkUisUBSl&#10;py9MjPGcUCj09WKxOLdcLnM8z38dADSdkFwu19cTyeQ12uedOyaTo2uajyOEpgNCqsvzxWJP5GEh&#10;GovtqBaSYrfZ3hN43lRdGOO9Q6HQ8aOjo/vzguAJBYP/iEajP4EerDC04EuiKNZvbrfL9UKhhWd6&#10;J1gslpZGXZblSfV8r4EpnJNlOdCqnJZfRQcgANjWarXOcjgcMxBCdUM5Ojr6tCRJz0EP7wuE0LRg&#10;MHi6LMvziqXioMAL35YkaZ1WeYZhDiyUSndoaQ1YOW6fFMD1JrpgoWl6T6/Xuw9FUT6MkRMIOERJ&#10;eiuRSKwghLwDvfv+dovFMt/r9S7AGEcUWbbLimJXFHllMjn6FwAoddoARVE7K0S9+8VCYeqM+rPP&#10;jinJ7bevOdGZRn583nmgKApgjOGBB/4JFo5rfZEGI4UE3Pr2g3D9hw/Dh8WJMcLO5z6uq4985dhj&#10;J5xvxcMPN6Rz3r3lsz7VDIbD4XMSyeSpsiwPFkslKJYm3I9X+v3+R5PJ5HcIId3V1UZoZjgU+nk0&#10;Fjt+pCE+PBwOXzEyMnK82iUY413yhcKN7TRntVp3KWnEhffI890CANtp9OW9VCpltJ7A4ODgVcMj&#10;I6fX/k4IIYjF45d4PJ7N6XS6J4IvWthstj0b/47FYvGlXraXyWZ1jTrLMP/hed7QjLnrEDA6MuuW&#10;UXcGAoGz0+n0GZIszyrzPJRVBodWm+1Fvlz+rqIo/+pSuzVCg4ORC6Ox+NmxeLy++sBx3K8lSdpL&#10;45pBhZA7W4gHGQoRwhjvHAwGL4knEkfJimJJJFWiBBG62m63v1IqFr+hKIphA2iA0OBg5IJoLP4t&#10;QRTZmihaA0dQNH0JRuh4URSfUavAKC6Xa5d0Rv2WzhnVfIceLL8/8kgl7AxjDHN2aU8p8dVXX4GV&#10;1eXsry9dCnPmqCpu6qIoMjz/yatw6lM/gci934Afv3mvqkEHGYB/Nw0AFR+A+W049t14S+X9agu5&#10;ANyf2rV3SzAYvAAQ2hSNxS6QZXlQr3BydHQxwvjZbuYad7tcyzDG/47GYhOMtyzLWo4IDoWQu9Vk&#10;ExuRJDmndtzpdKr2HyEkK4rS9ZkexniG1gxNkiRDTnIURc1nLOxbwyMjqstGuXz+VwAQ7qCbpnE6&#10;neMUpLLZbC+V3FCpVNIMQwQAcLlcU7H0DgAANE21VPUCACCEdBoZgNwu1zJAaFMimfylJMu6marK&#10;5fJeBGA1x3GL9cqZgWXZgyiafm14JPpdRVHGbSfIsqwVgkR5vd6/KYoS0qubtN6+sUQikRsJwGvR&#10;WOyriqLo7sEXi8VdEcYver3es1rUawin03kyIPT+8Ej0e83fvRFFUYIE4J8IoY50wbUcehFCkqIo&#10;7xitp6tGPZ/PQ02YYvasWcBZ23MYu+SSSwGgokb3s5/9zNS1kijAA+89Bfs98m2Y9+QFcMvmF/UX&#10;ZN7Lg8hX/F6OPPxwYFhzvhvRkRGI/qeyH09295u6drJACG1ltdnWxROJy7WEDdQghEQomn6m05sV&#10;ANjBwcE/ZvP5W7WMM8PQqg5kg4ODv0MI6ep/UxSVymQyj2uc1pJr3Qg9kGu16zjJFQuFlkbdYbd/&#10;FRBaLYmS5s2kKIrL4/Ec1m4f22Tc91IUxXC8tlkQQlsRQpx6ZWianjKjToix9yYhxJBDnQaOcCj0&#10;j2w+fytCyMwAziaI4kMcx3Xm0ASAgsHg+YIoPqkoimq8vcNuV40ECAaD56czmVZ7r8VoNKqXxGrA&#10;7XY/PhKNGk8NCgCKorCZbPYPGOM9zFzXBAqHw5fnC4W/GX1fyrLsZTnLSgBoW5tAy/fHwrIbAQyv&#10;DnV3+f3555+vh54tXLiwrTo2bdoED1dn+yeecIJhb3dRFOC+91fDpW/fAhuzhnIuAACA57kPobbg&#10;sWTJErPdhQcfeqj+ubhP9z3zOwVjvDdF04+Uy+W2YmYlSXJbbbbbioXCPAAQ26jCOzAwcO/wyMhB&#10;eoXKZX7CSNRut3RiPT4AACAASURBVB83PDLS0pnGZrW+aff7VXOUx+JxVa1jWZG5SCRydau6h4eH&#10;LwUT+2U2u33HfFHdF65YKukaQp9v4JzkaOpapLYh3wTHcZOSQ7xGNputzxJpmh4VBaFnTnIcx+2i&#10;trzcSLFYnDKjLomioeU4SZKMv4jGE7FarU9E43FVVcJWEEJoQRT/CgA7QXvOjOzg4OBNwyMjy/Ru&#10;RY7jJiQmwhjvmUgmf6JXOUJIYhnm+HK5rLXagwKBwC2JZLIucsJa2I8cNts1ikJkiqKOS46OasYd&#10;E0IojuNuLRWLu4MJY1hrOxKJXDMSjaq+T/QQeGErn893UjKZ/J3aeYqi5gWDwa9oXT88MrKb2t9b&#10;JorVwLtKGR4ePh8ASFeN+rMNTnIHtiE6AwBw7XXX1gcGF17U2jlOkiV4+MO1cO5rN8K7OfPPEP9G&#10;ZekdYwyHHWZ+8nPn3XcBAADr4IDfov19/15AUdR8AvCoJEn1WQ9N02m7zXZuOp2+D2EcCQYCJ6bS&#10;6dManaCaKZVKe4RCoQurDlrGQWhLhqYfT6XTLRPcqyh1BXhB0HWi8Q0MPJ4r5Gfm8vn9cvn8fma6&#10;JgriNiPR6Ll6ZWiaTgPAj83UC00z2kZ0wtlQMBi8IJ5IXGbAnk8FSBDFup8AwzL/FYVOJqH6OJ3O&#10;nVsZ9cnWfG8E0xQHcusVeFmW2zHqXwKEVpd5vr46hTEWfAMDP4/FYn9FCDF+v/+4QrFwWqlU1tyi&#10;IIREIuHw74dHRk422b5zYGDggVaDcAAAnp8gW8pZOO6WcrmsOeixWNh/CbxwVrlc1twj9nq930wk&#10;k0fWfmdZdjNfKu/Ol8o1h5TrMcZ7EoCnAUB1ObhcLu9AUdQesiw/1+p7NBIKhS5uNOgIISkcCt1a&#10;3TpD+UJhSalU0kxmgjFeDACqRj0YDJ4wEo1+X+tarWffyLuKYZkPAeA8gC4vvz/19Jr65/nz55u+&#10;vlwswg03VPyhDj7oIJg9S98W/OuT1+CAld+BY5+9pi2DDgkRyqmKQP7M7bcH74C5yWy5VISnVldi&#10;8i3buD9dOZkQmgUIrWxcxsQYvyuJ4px0On0TAIwSRXkzGo1eIgrC/jRN62pUxxOJiwBge+PNo61Y&#10;C7um1T5gDUEQxhm8SCRyrZaHsdXKvcFZLMckEonFoJCeCCgBAFg57g0w6U2bSqdVjXpVPELNXRyF&#10;w+GfxxOJy9ro4mThb9zPtHFWwwIs7UBRlK4zDiGEKIrydi/7oIcsafp/jEMQBMNekVVcVpvt8cbt&#10;Jpqm00RRDozFYpcBwCeEkI/i8fivioXiPKvNqus8NRKLnWSxWA41077d4XgslU63NOgAALlc7q3G&#10;38Ph8CXlcln1/mct7Mdul+v0cqm8bwtHti+l0ulfNx5QZPkUABj3t1QU5SWb1XqKXv/cbremOpsa&#10;Npvt2Fg8/tPa7wihEk1Ri4aGhs6IxWJXxmKxK4qFwn4My2imTk5nMnO1zpXLZfPOYQZxOZwba5+7&#10;9kJUFBnWP/88AADYbDYIhnR9JFR56JFH6lKtP/jBDzTLpYsZOGfNFbDPk+fD+uQn7XUYAOCVMYGe&#10;E9pItfrMumfroXDZT9fSu5eiqAcb84fTFPWOLEkHqCmoEUI+QgAnEEI0M8wQQqhIJHKOwfYHWc6y&#10;RhQq+ueshf2I47gX9S4ghAzVPnMcd9hINHpicxmapt9zOhxLi4XinFKp9CAAgCTLPXMYczgcZh3p&#10;WEmSVAc+LqdTbT8dhcPhn0djsQvN9k1RlElL9YYxHreKwzCMIWWrdklnMq0039+DLoQQtYskSUaN&#10;upn0f1QgELij0ShijLOyJB2sKMrzKuXzpULxaIyxrva9y+XSnBk2YbM7HCuLxeK8attRp8OhGa4G&#10;ACCI4n8b+rpzLB6fMJskhIwMeL3f5Uvlmel0+q/QInXo4ODgxY372Dabbb0oik+rlS0UCveGQ6Ff&#10;aNVlsVhm6rXVCEJo62KpdFvjMYfdfqYgCM25DUoY0P9o1SPLsgfUp3coXyj0zKgzDNN9o75p03v1&#10;WO3DFrXnfHnH7bcDAABN07qpT4cKMYgJqY5FXpwv1u0IHH7kkTol1XnooQcBoLpssou3s850DxQK&#10;hf6sKErduGCMeVmWjwcAzRmWIAirByORP+lVHIvHTwOAVoIaLrvD8UgtK1okHPodXyrPKBWLe2tJ&#10;bFZXCWpGykoQ/KHxPCGEhILBy0VB2CGbzf4NAGqDDw8AlDDGWbUfhJDmC0TrmsafUqn0SovvOg6E&#10;0HaEqG9pOez2CUY9GAye12zQaZp+z+/zrfANDDzaXL4RQRA6GM2ag2GY5hWTdveKjWDheV73ZTzg&#10;9U5JfHoVxqjzlKIoho16MBg8r3HJGQDAbrN9R1GUf2tdQwj52OlwXKBXbyKZPAwh1GrGQQUCgTuK&#10;xeJ8AAC/z/eILEkzs9ns/hYLqx0eNzYQx1ab7frmez8SCt0ChMxIJpPXgYG9bYTQNiPR6BmNx2iK&#10;ukHvmuHh4cu03isIGbZv2OPx/AU16FlEwuE/Z7PZO9QKl8vllRYLqzbQgmoIn5ouxpcURcFa7xq9&#10;CZWRd1W5XK4/E10z6s+uW1v/3E4e9kKhUHc6+9rJJ+vGpe8Q2B7uPvSXUDz+HnhqwSVw7nZfhmk2&#10;k4qDEkDpo3T91912NbVSAwAAf/pLJZSNG3QD2Hq2CmwKl8v1tVg8Ps4Zw+N2LzciJjMyMqIbC64o&#10;iotlWb29axwIBP5RLBbnAABEwqFrh4aGvw8VBztiYVlVRzuGZeqjq1AodG5jmlSaoRMMTS8YGRm5&#10;CCY66qVkSXJr/VgslpfV2uM47iW962o/qVTKjDAG2O12TccmSZbHGXWv13tWPJGo5xYmhIy4Xa4z&#10;REGYFY/Hj0okEofTtHpEAABAoVDorn6ADiqJSXqmOoMxntUithkoipqy/XQAMDR6r0rJGtqmwBjP&#10;SY6OXtp4LBQI3FUdwOqSTqfvIoToJtn2eDyH652PRCJXJZLJYwEAAn7/g/F4/BiAiv8wy7BaYXlF&#10;AMgBALhdrqW1AUH1+whOh2Pp0PDwqbUyRgiFQqc3DwwymUyrPfG81+O5RO1EMjm6Qu14M16v96x0&#10;JrOg9jvN0ImhoSHtpWIA8Lg9T+qcVhv0/Vf3XcWyqoN0lmFeMPiuqk/IumaJ1jY4ye27v3mj/kRD&#10;QpWTT/6aoWusFiss2GpvuHrf78OHS+6G1w77NVw2+ysww2Ug4cu7OZDFyv361SVLgKYZU/3duHEj&#10;CKXK4FPe7VMjOBMulkrXNh6w2WyvJpPJP2hd0IiiKC9zFovuLMjn82kuw4RCoYsSyeRhAAB+n2/F&#10;0NDwD2BsT5rWWiq3cdaKUUdoy3gicV7tOMY4KonSgjZFHSie51UdibweT0+U5Ox2u3Y4W7FYdwTk&#10;OO7wVDr9x9rvNpttPRAyJ51O/wXGlicJQkjTG02SJM19vW5D0/S4B6rDUC1dnA5HS12EQj4/ZUYd&#10;IWQ0ScvH0GKpuQpttdluURSl/gLCGPNVZy0j/hy5SDj8gF4BhmE0n1mH3f7VkWh0OQCA1Wp9ORaL&#10;fQ0aMu/JiqK6KkHT9FC1f45codC4BF6kMD7CyICkCZQcHZ2w5QYAw60uTKVSf/G43Wsaj4VDob/x&#10;PK8V5tqIJ18ojPNn8bjcV0GLwYgsq+tiYIxFMJh4pQGvIIqqSVJ8Pp/mSo0WXTPq/3xg7L7aeUfN&#10;d5smd95V8SJnGAYWHGjecx5jCnYOzoAL534T3j7mVnjriN/Bz2YfDVvb1Gf8nuc/rn8+5uhjTLf3&#10;QMP35efqJpOaNAYHB38uy/K4mYQsSRfA2HJ1Szwez0q98zzP76l2nGGYBdFY7CcAADRNvx+Px5dB&#10;w0sNITSt8cXVCMuyQwAAg+HwZbU4dpqhE7IsH0jaFYhBaHutmHie500tqxtuUsfzvZZyFWO8S5nn&#10;76wJ1ISDwb8X8vmDQSUvuKIoqrHq1eW6/3Sp2y2hKNz8EPVMitRmt7fcd8xPYTgbwzARI+UGvF5D&#10;QkMDAwNn1Va2agQDgesAwPD2SrFYfEzvfDqTUX1mEULbFMvlvwBUtB5KxeISAGic9eNCoaCqjmiz&#10;WocBAEKh0HJCSASgMkOnKWqxIAh6s1h1EJopSdJ24w+hHBhbFZJTqdRXwqHQHwe83icj4fBNw8PD&#10;hvx/IpHIBZIk1QdqNE2PxuPxP+pdU+2b6moSxtjoYK4OwzCay8RmtwABumTUs5k0ZKux4bvvtptp&#10;ARdJEuGee+8FgEou804kYQEqBn62f1u4eO7ZsOm4O+HZQ34O50zfd9wePP/W2NL74sPM6zTc8reK&#10;T4XFaQX40tSHsmGMdxkaHh63H+V0ONaVy2VdI93M6OjoE3rnc4X8zjDREcSFaepmhBDCGJdlSVoC&#10;AOnGAizLasZVK4oyhDHeZWhkZBkAACFEQQROAkI2al3TCqfdrvmg9EgeFrL5XKtwtgGaZf5Z27sL&#10;h0K/Gh4ZWQrqIjguLe9/l9P5b5hE7XeE8KQlJuF5XteoI4Qk0kPhm1ZYOc7QCJ6maSODUU+ukP9p&#10;4wFCSH54eFjT+UuNTCaja0SrKWybtw1om91+Wy06hqaopYSQjxoLIISmI428CVaOGwaAUDQWW147&#10;5nI6/0cUxbVq5Vuh9rxWE+IYtVHp4eHh7ySTyS8PDQ2dCU3vHw0isXj8e40H/D7fnWAg6RJNU6qK&#10;nP6BAV2HYDVcLpfm6lQmk5mamfr651+ofz5Ex8FNi7ff2QhyNe7z0A4zuzVDUzTM32J3uO7ACyD3&#10;1bvg5j3PhpmyBcrJygBwxnbbgc9nTgkunU7BxjcrWincTp5PRSibz+e7qlm0RBTFq8Hky5/nedV9&#10;6BpVpbNxfzCO4/YTeGErAACX0/kDRVEmGE2Hw6Hp/CQIwpDP57u81v9QMPgzQRBWmel3M3aHQ9Oo&#10;i6LYTW3oGgzPC6rfkaKoOADk/H7/HaIgbg0AEAmFbh4eHl4OGv8fiqI09+c5jtP9H/WaxkQi3a46&#10;l8/rGnWOs7wDAL0Lkm+BheMMZWwqFostjXo4HP5Rs3JgJBy+Ccwv3w5hjHWd8iiKGqcKiTHeobYP&#10;Hg6FrlEb/FssFs1wVITx8OBg5KKa02AoGLw7lUrdZLLfdewOx4SIh2oYpaGVkXaIRCI/aJaejcVi&#10;txu5VhSlrdSOF4rFh832w2KxqL6rKpGbimk55q4Y9XXPju2n79+G6MxTq8fe3+3kMjeKg7PDN3Y8&#10;Gv5XHhOZOflks9oMACsfWVkXyEnvay5Nay/AGO9S28uuQVHUUKlUMjVLr5JgGOa/egUwxuP2xsvl&#10;8krfwMBjwUDg/lQqpeqtyrKsptQsy7Jb1Dx/rTbra9Fo9Mo2+j0OWZZVH5SqSEP3E4EgtK3W9oLF&#10;YnkvGAz+ODk6uhgAwON2rxkaHj4LdAZcLpdLU1ikUCj0NJlKM4qijAsfkySpU9lgdRDaQpIkXbEI&#10;t3PqNN8BAGiaVl2ObiaXy7UaeLniicSEJeLhkRFdb28tWvmJcBw37plVFOW1SDh8k9Vq3TA8PKwa&#10;Uulw2DXlmRECKhqLnwVQWbofGRn5LnSweoQQUt0q4zhONwdAB3iHR0a+3XiAZZj/yLK83sC1bCqd&#10;nuAwjBCSstms7laIGulMRvVdxVbkYU2nau6KUV+9aswoz99nH/PX1wRcOAtstZXqAKirrFgx5hR5&#10;5FHmQ9nuu+9+AACgWQZghq5E9aQQDoeXNx8L+P23QYPDixkcdvsmvfMMwzQ7vJFkMvmtaDT6TdB4&#10;sHme1xz1xxOJ0wEqoWvlYukM6MJMLJPNqi5ped2enuyn62m+CzzvTSSTPwcAQAgNp1Kpk6CF5C7H&#10;cZoz1mw2a3qJrxNkWR73Yslq/G07xarznet96XFK4FYUCgUjAkxFRVHe0isQCATObNSRAKg7TBpO&#10;3NEIy7K6WxIWi2WCk+rQ0NC5xULhRNB43hiG1fyu8UTy5FqSE4fdfi4AmInJn4CW86XX6zXv8GSA&#10;QCDwzeatBZ/P9wgYGJhYrdZFzb5LAAChYPAfAJAw2RVay6HX5/W29a7q2KhLkggvbdgAAAAOhwMG&#10;fEadQ8dY+WglJHfxoYsA495mOZMEod4exhjmzDEXyiZJIjz4cCX0zjLd3YPktaYJRmOxk5oPjkSj&#10;97VbIWex6M7ULRbLhL3e6n6cps50OpPRnN3VsjkNRiJ/URSlG7PQAR3Z20n3fJdkuR6mRWH8NTDw&#10;AszmcqoGripda8gJq1vwPD+uv4IobgkIqXrrdoLL5Wpp1KdSHhYAULFcarlK4XI6XwL9ATXO5nMT&#10;BExsVus97XZMkiTdZ1ZFawCgsu+sGTYpCOrbSdX2fAAVj/mqqExHEEJU49iHR0a+At3PJkpl87nv&#10;NB/MZDK6/kRVkMPh+JbaiWg0+mu147qVITRDK/ucJMtTY9Q3bXoXRLEy6TiqDQGXoaFP6tcvWLCg&#10;0+605KWXX66r1h17zDGmQ9k2bHi5LrKTn9/195ppAoHAac3LvoSQEdKBcVQI0fW8xRibFAUAd81D&#10;VgtCSH5oaKi12L8BWJbVc5LryUydwrhlyEckHLpWFMU1BqrDWhmb3C7XCzCJTnIAADzPTzAYft+A&#10;+exHrWlp1HWSgEwGEb3seTU4jlvT4vyhjVoMNeLxuG5omh58uaz7zLbjB5HL51tKPIuC8EMwEV2j&#10;WY8oqg50EULhbqaSBQCwWq2HN//9CSGkUCg0q8dNwOl0nphIJifE/ft9vhWKopj2dXHohHBms1nT&#10;TnIAXTDq6xri0/fbz1RODQAAePbZMW2B/duIbzfLypWP1D8f3kYClxUPN/hB7DrlqVZROpOZkJow&#10;Ego9BR08aLIs62pWI4RMGXWMccvZTTAQuBIMinW0wuVyahr1crncE6Oeyed0M2qxFvajoaHh843U&#10;hRCapeV1TFGUtsJXj1AU5aPmY/nKsm1XSWXSukadEJJv9tCeTDiOM7Ssl0qlVGVNa7jd7gn5vlmW&#10;3Qw6s+ZWCKKo6+1d9SQ3g7PqNa9JwO9/QEvC1SzFYvFjrXMI459CF92RnU7nN5uPWa3Wt6FJX16F&#10;UJnnr2s+iBDKxROJCTN/I9h1onTaDb3t2Kg/88yYLkg7RrlxULDzTm1lGjTFvfeOrUovPsz8APCW&#10;O24FAABryAXg6u1WQSsoiponSdKEULEyz7cj1lJHkiRd4QWKMjdTd7lcurNYiqLisVhMNbNRO7CM&#10;+kydpumMmvZ9F6D5sr60KQb0fRgfA6yJ2+3eW+tcJpOZdKMOAOmq0anD88I+DMN0cxTuruUK0ILj&#10;LG9AF2aF7eJ2u+cZKFYUBEFPBW2gWQ4WAMA3MNCRcWz1zLYxEG+pm55IJC42U6cePM9rKiSWy+U9&#10;nU5ntwaR4UQyeUTzQa/b/YJa4QZQMBi8sTGmvYbDbv8WtKkboenQyzCfgPkoCADoglF/4MGK/jlN&#10;0zBrlmH9/DpPPlHZxth1l11Mx7ebpZDPw8ZNFR8wl8sFg4PmRGPS6RQMba6scuEdp17rPRgMfl3t&#10;eKcv/laKYYpCTOVVt1qtukbd6/FcDV2UHs3kcqoPisNufwV6s3S9tda+GEAlRWwtAY0RbDabplEv&#10;l8uqmtO9xu1yTZg1sBbLVdClGRTDMC2d7wa8Az1ZZTGKJEktU08G/P4nQV13AAAAvF7vV9WiJHie&#10;b2VUdFEURVdbnRBzz6zT4dBdXQsFAne1E26lBSFkU1VsRhVeEK4BdU11UwQCgaVqMsS8IGxocd2P&#10;4onE0c3HQ8HgVW2o59VJpdOq7yq1580oHRn11OgoFAqVycdee+5pen+6XCrCxncrTpuHLFzYSVcM&#10;8czatfV4+FOWLTN9/RNPPFkPZcvvNeX76VQsHp+wr4kxFpV2VdiqEEJ0FZGavaFbIUmSplGnaTpt&#10;RMHJBEy5XFZd8rFauZ44ybUatIyOjp4PJgYTmWxWNX0jxvhdANBNkdsrCCHPNh8rFovzvV7vhKXk&#10;djDiJNeOulYXsYymUi1n6qIo6sYpY4xV00FmMpmOvpteQpDqeVPPrNVm0zXqsXj8Cr3zbSB7PR7N&#10;gY0oil+KRCId+9zkC4UJTsUAAPl8XjPih+O4xY15GmqEg8G/V3NStItflmVVERuKotraTwfo0Kiv&#10;/9fYpOHggw2l4B3HK6++VjeS7ezHm+XxBn35RW2I3Dxc3U+nGRoWze9V+KQxKIqaqyhKsPm4xcJu&#10;hE5Dwlq8IMwa9WxOe7/Z7/P9CQwuSxsBYzyzFmrTTLHYG6PgdDo1v5/T4Vhn0oHGViqVVGetoWBw&#10;SmbpAADJZFLVMziby/0OYayZQ9ooFoulpVHPZDI9GZQZgWXZ+QCgm3KVEKKkUql/6hTxpNLpA9VO&#10;SJLU6axX95lVFMXUM6YoiuZA1eN2r1ETmOoUiqJ0lfGisdhyjLH5zFtVEELblMtlVclcQRBUI0oY&#10;htlfEMX7arLONULB4N3DIyOngElJ2EZYltVcncrlclMzU1/7TKOTnHnRmWefG9t6mtdGfLtZ7ruv&#10;sp+OMYYD2tj/r+nTf/nghbDisN/Cdbsu636whUECgcBRasedDqdujLkhNHSNa/A8r5vDuQmnIAiq&#10;qR8JIWRkZOT3pvrWghbepD0xChRFab4AEUKmVLZomt5dK0tZqVRqlbGqZyiK8qqaapmiKCzG+EGM&#10;cUe5otOZTCsnOUVRlF4oARrC5/O1nAUMeL1rQEXDv4bT4ViklpqXZugEdC6IpPvMiqJoan82lU5r&#10;DlQFQZjgLNYNYrHY3XrnCSGUheNugjYDif1+/3E6dU9IHMNx3OGiJK1sziERCYdvG6nIO7elA1JD&#10;z6G3WCxOzUx9dYMS3D5772X6+rVVJzubzQbBUKiTrrQknU7BJ0OVZGDbTJ8OTperxRXj+eD9D4Dn&#10;K9tWRxx5BNAUDefMOQneWPwb2MEz+fvrmWxWdb8CY9y2B21DHbqespIkGRaawDqhXm6Xay0hRNPr&#10;tR20vEkRQlIrQZB2yebUNd8RQnImk3nITF1er1dz1pvJZIyoXfUKJRQM3KV6QlFCgNAzLMu2KwfJ&#10;aAlw1LBy3NvQhrpWl0DVeGldFEXR3Vt1ulyqzyzVhWeWoihdh6RyuWxGHMYqiupOizRNZwqFgqGU&#10;pm3wPsdxuqG45XJ5z0Ag8D29MloIgqA6EapmVhvnB+H1es8URPHBmgxujVAweMXQ0NA3oIV4lBG0&#10;HHoRQrlOojzaNuqiwMPL/64MJlwuF7jbMGwPP1IJLztsUVfDEFVZ89Sa+lL/EW3E0z/62KP1z4c1&#10;eM3vGNgeXlh0I3xzK03fpl7gLpVKe6idEAS+YyNJ07SuQwppEcfeiMvl0hzxUxR1p5l+GUEURdUH&#10;paoZrunA1AFUqVRSjef1uN3PgI4gj2plGKveSISQvDLFamojI9E7tM4RQpySLD8eDAbPB5POcxjj&#10;WVpbJjW8Xu+U6d0jhGYjhDQlU6tlSul0WnemmRhNqg56PG5PxxEZFEWppkitwfO84WcWYzyrebm5&#10;RsDnux8AdJ3yOoGl6ZZRMIlk8ucIoekmq/ZmslnVPV6McRHGfF7YwcHItelM5sbGFTNCSN7lcJwy&#10;MjJyIXTJ2VbLodfpcLwCHUR5tG3UX3v99brT2bHHmFfyGx4aql+/3/69309/rGE//cADVbe19K9/&#10;rCLpS1EUbL31+EGsnbPBDQdcCDftfvqkJHfhOG6e1kNXLvMt8w+3AmOsadQJISMAkDVal9Vq1ZyB&#10;jY6OGsl3bIpEMqnhTeruTbpVhLbSSvHKMMxTZutLZTOqM/UBr/cF6GD/rhsoivKC1cppDiwIIVQ8&#10;kbgiEAica6Zeh07ynRo8z0+q3n0joVBoacsyweB9oP9cDGqF7GGMOtZnaDUQV0xktnM6HJrPbDaX&#10;ayefhGEy2eydCKFW7zCbz+e7Hky8be12+wKtd6aiKDYAQAihaS6Xa/XwSHSc2l9Vvne3TDZ7m9H2&#10;DMCUy2XVFT673db20jtAB0Z93boxZ9j923Bye2792Erifvvt2243DHPb7WP/D7PtKYpcl5Y9ViP3&#10;OsYUnLHzEliz4CcATG8tu9vt1tzraJb0bAeMsebehNvlMpX2UhRF1RcExjgGHYhtaBBECE3QuAYA&#10;kCSpJ/vpHMdprkSkUql1Wuc0CKopjQEAsCw7ZU5yDRCWYX/TqlAimbwUACY4cWphN5BDPZPJ6IYc&#10;9RCcyqRbGvV4PH693nmr1arqoAUAIElyx88swzBurXNVXwjDA3Gb3a5p1PP5fFfEZnQQPG73Za0K&#10;JUdHF3EcN0HZTQu3262ZPlRRFMbj8ZxOM8xruXy+bhwwxrzf5/tRIZ/fH7oszdxLh972jfraBie5&#10;NpzO1q6tpN1FCMEuO0/IutdV4rEYFIuVRFMOhwP8ftU01Zq8887GurTsQS28/A+cthdsPPRa2NrW&#10;uxzrhBDtF4QsdxzyhBDSfCHb7TZTN9xoKqWerGBgYD10OWZcK4UhQOchQ1o4HA7V0TYhRBEEwZRe&#10;gNVq1dtP7yiOuVuk0+m/VVdr9LB5PB7De1yCILR0kpMkaUrC2aqSrrpZpqw26+uSJE0I+WvE5XLp&#10;GHXJ1BaNGhra7gAA4PWYS2IkSZLqC5lhmQ+gw8QtRhgdHf1TNXxTF4qmLwODNiydzeh6cmey2Zsk&#10;SaoPjCwW9nlZlneNx+O/hB6skOmtTrUrD1ujbaP+2BOV5WiapmH77Q1lIxzHk09Wohd22nGHnovO&#10;rG1QrWtnq6A2AAEwli9+hn9rePawG2BHt24WybZJZzPaTkWEGB6RayEIgqZRLxSKZpZBfTqa713P&#10;NOZyuTQfFEEQejJTZ2ha1ai3kzbR5XJpGvVSqfSpMOoAUHI5nf/bqhBNU5ozxyaQVvKaGja77Q3o&#10;YtijGZxO54T0qM1YGPY6aD1A1XxmW6nBGYGiKM1nlqZpU1sXWhkOfR7vZKkZigxN/6BVoWKxuKvd&#10;bjfyQncWVoOYXgAAIABJREFUC0VDMcgIoZLf51teLpX3azdjnhG0HHqrOiMdOfS2ZdRj0Sjk85Vn&#10;bP78eaYzq/HlMryzcSMAACxc+OV2umCKNWvW1D8vaGM/vSZla7FYDA9gIg4/rP3ytTDPZ061zgCc&#10;1hJtlY6NerFc0ky+kslmDT/YDMNo781ls13fI6VpWsubdBjalFxsRSqTUTXqvoEB0+FXsiyrbqtU&#10;89t37CvRLbLZ7N8HvN5VrUu2BiE0TU16sxGPyz2pqWZrIIS2iScSEyRFG6EoKp5KpVrutabSac3k&#10;KKIodmzUAUB12wnAtMKkT0vzXZTESfs/lMvlh8OVVKa6WK3Wb7cqw7LsXgihlnuiA17vk4os7xyP&#10;x/8Peuy/ou3Qy70FHeqMtGXUn2uILz/wAPPx6a++NiY6085+vFkeeWQsicv+bfT3/n9W8qcf+uUv&#10;mxrAeO0eWHnwNbDPQIONTMvguPxFgHx79wxCaGsth48qpbYqbmiCL/PT1U4wDPMJEGI4Dt7lcmnu&#10;q5TL5a7vkWZyGjOMgYGOlrN0wFrOLrIsmxUTQZlsVtWo6yltTREkmUx+ByGkea/l8wVDsw2n09ny&#10;BTBVqxSRSOTHrYyBb2DgOmj9zGFZlifkaKihKEqnzyyMjo5urXYcISSXSiXD++B6giiZTHZS/RqG&#10;R0a+T1GUbpKV5OjolwFA828LoB8PDgBA0/Soy+k8NZlMHgrd9/NRRVMe1uns+F3VllF/qmHmO39+&#10;O5nZxraf5s0zkiOhfQqFAny8uRIxgjGGbbfVzRkxgXQ6Vd+PP6CNAYHb5oJHDr4Gdvf6ATaXwXLx&#10;Oii8nwTHde3971iWbaVP22nCC6+iKKqOcv6BgVVgYh9c6wVRnXkm2uuednN8mVeVtqQoqlee79NA&#10;Q2Usn8+bkupFCG2tNWMlhEzJTLUFm2iKOgpjPCFM0ON2rymXy7rqYDUcDkfLh2pKktggtGU0FjtN&#10;rwhFUaloNHqtgdoCeiF7rSRejSDJ8nS14yzLvAgmVu/0DKAoipOt6Bd12O3LWxUKBALH6p1nWYvm&#10;5MLv8z0sCsLsTCZzC0xeSuOgoiiqwiyCKHT8rmrLqK9smPnO28e8QmQtsxvDMBAKa64adYWXXnyx&#10;Hjq34MADTW8VNHrpz29zAOK1e+AH0mHAXLYOhEJlgFDYlADH0+ZDyq1W6xYtinR0Y1IUpZmVJ5PN&#10;Gk5KAgCQSqe0coJ3feaMMZ6tligDACCfy/Vkpm6xWDSFdYrFoql9MbvdrulIlU6nP41GHQRBWEVh&#10;fGRjBjeEUC6dTn8DDC5fJpLJVl62xU5zGbTDYCRyodb9VMPr8VwBrdN1Asa4p88sVAbiqnvqLqfL&#10;1DPLMqyqf0PVSa5T1TvTpNPpm202m67okqIoukIno6lRzec0n8/fADoqgL1A36G3Myc5gDaMeqlY&#10;hA8/rhgjv88HLrfHdKOPrKyEOh55uOGIhLb51wtjK3dt5XtfV9lqwBjDnF3Nyw4rigxXXnUlnHri&#10;sroHPcaVP3vhffOO6nperoSQjkeaLpdLa/mtWCgUzMSo4nJZXSWMoqiuj/idTu0ZRr5Y7Fo2qaY2&#10;VV8WGGMBAD4wWZemURdaZJCaSgRBWMWXy1szNH2I2+U6kyjKzibS2wZFUdRNHOKppMTsSI7TLBjj&#10;nYaGh8/UK8Na2I/j8bghuVSWZVuF23T03DIMozkTjcVi95qpK6PhtOh1m/Og7yJKqVj8jt5qRjqT&#10;2R90pGNlRdFcnuf5znU9zKLn0CuKYsfvKtNG/aUNL9dnvke2ocwWHRkBUawo7B3QhtOaWRr3//fe&#10;27zq27p1Fc93j9sNNpuuaNMECoUCHHfcErjwwovqPgS/uOoquOvO9oXUKIrSHEVV9/86CpLnOE71&#10;hgsHgw+COW/ubZolFmvkc7muG3WbzaY6GMEYC0BIT/bJGJpWjVG3cJaNYNIQ8TyvatSroT1p872b&#10;VBRBEFan0+mbzMj+Oh2OllmgLBbLZMfno4GBgV+18FsBDOj/gUGFQoZhWs18OnpmtYyEzWZ7BQDM&#10;5IJgtXxEAGDKkukoivLKYCTyF53zFgDQ2ld1SqLk17qWENJxOKFZtNIMVx16W678tMK0UX+uYT/8&#10;oIPMSz2PS+LS4/10AIDHnhgTLZs717w+/QsvVlY+jYSyNbJ582aYMWMGPPjQmPT3H//wBzj33HPh&#10;uOOOg0VHms8SBwCAMXa2KKIrt9mKbC6nmjM6OTpqKjGJVsgGQG9mzqIoqj4o7RhYo6QyGVWj7na6&#10;zIakoFw+v7vaiaDf/6mdpXeK0+VqadQnW+/e7XJ9vep8pYnf53u4VCoZXtamaVo30QTGuKOYXpZh&#10;VF+knIU19cxijHfQ2nLI5XJTlkwHAGBoaOjS6gqYKjabTX0wgpBu+BEhZNK3FLRCBr0eT1dyU5g2&#10;6k88OZaB8cADzTuONYrOzNlF09GyKwwNfQJ8eUym2OfTHLCpkhodrSdx2XU340mo3n7nHZgxcyYM&#10;j4xpdNxz991w9tln13+/5MftpuFtucRubjlhPO5CoTDhn8KwzAeCIJiSPHU6nap/MIxxGQjpqjoT&#10;AEAqnVa9mVwOp+lYU4MZx3CpVFJdOjYbZ1p1klON65Zk+XNr1OOJRMuRcqlUmkyjHi6USr/VK4AQ&#10;yiUSiXPA3JK5blmaonRTurYAjaZSE/YVMcblZHJUN8FMM1rPLABAqVSaUqMOAEMBv19zIGWxWFQd&#10;zxiabpUprNNwQrMZ4zTlYS0WSzvvqt0mHDNTgSQIdSEXiqJg2jTVjJq61DK77TB7Nli43qmuAQC8&#10;+urYfXjwQebzvb/zztjfeOedjQ1A3nrrLdh9991BECqDSoZh4OUNG+C448ay/qVGR2Fxm/4EhOjP&#10;OhFCbae7s9lsB6mF8Lgcjt+BSa96WZZVXxBcJdtWt2NAB7S8ScFkiIrdbj8OYfwYtHg2EELTEEKq&#10;etuFfN6UUbfZbJov00wm06twvCmlOpDRFX2gafo96JG+gAqUz+e7TZZl3cxULqfzB2YzCyqKopvR&#10;i7VYzElcNoLQDEEUJ0TEhILBW8DkUq7WfUgIyXeSNaxbVD3UVdHSvre09mfoJNsaGwwG7wEA445l&#10;CG2rtRoiCLypd5XX6z2LZpl7mo+bMuqvvv5afT/8K8fqRhGowpfL8Mablfed2eXsdnjl1THfjt13&#10;V13d1GXTprHtqJkzdJM0AQDAiy+9BHN23bU+u3e5XPDRBx/ArruOPSt8uQyHHX445HJtDxB1b0KG&#10;YQbbrdjj8UxITUhRVCqRSP7ZbF2ZbFb1BeFyOrvuyUxRlKawB8/zhh3WWJZdWOb5vymKEkQY6zpw&#10;cRynKaxTMOn5rpcDXhA6D3H5NOLxeFruPwV8vknLHx8KhS4ZTaVUU6PW8Pt8/0yn05p7u1oQQlo9&#10;s5piT60I+P0THJsIIWRoaOj/zNZVLpc1BuKWN6DzUFnKarUe5Xa7T+E4bhG046RdKj2mFbeOMVZd&#10;7aAZplWO7XadFJlQKPT3eCJxjMViMRwCZrNaNd9VhULRsFF3OBzHp9LpP1aTBI1zBDT1h12zZkzD&#10;4KA2Zr6vvfEG1By0929DL94sG14aW7mcPVv3Ha3KRx99BAAVb/VpW+qHhz/+2OMwb968uhPhNltv&#10;DR+89x5EBsdsrCSJsOyUU+r79FwbKxWKoug6q9lsNl2dah2YWDw+waj7BgZ+BwB5k3X5RFFUDeOR&#10;ZbnrRt3pdGr+c0ul0n+N1MGy7CGyojxUdboBr8ej68XpdDpVPY4RQhIxub2AAFT7X3Wc0QuRQNUX&#10;5GcOhmFa5lsulcu6eurdwulwnBiLxy/RK8OwzIfxePw0aMMIyLKs+8xSFNUq5E0Tnucn5HkPB4N3&#10;A4CpxEsAgPKFgqofjNfj7dgHZnAw8qsyzz+YzeVu4QXh0WqKXrOIdptNNUugIAiqmvSUztZGNVqo&#10;HSdFJhwO3xGLx48DAPB4PIY9sB0Oh+a7iud5Q+8qu92+pFgq/b3mzDkwMHBo43lTRn31qtX1zwcf&#10;bN5JrtHJrt2Yb1PtNTjlzZqpGX6tyX//W/kbMwyju1Vwx+13wBFHHVn3cN9rzz3hlVdegQHfmJaI&#10;osjw3e9+D+65txJhcuABB8Aff/97032SJFF3OdJqtbaVHcdqtS6SZXncUhVN08loNPors3WxLKvp&#10;JJfL5briDNIIx3GaISuCILQMWeE4brEkyw8pilL/J4uiqOsVS2GsOrumafpdMCnzmCsUVJeBPG63&#10;7h5bKBS6VCHkzzApCX+7ChdPJFrqQ6czmZ4bdYZhFhTL5VtbFCtKgvhVaDMKged53Wc2mUxqZvrT&#10;AyG0TWNWMYCKkM1ILKY7QNGoa5okSarLyIIgaKbbNQLDMAcMj0S/13gskUz+FGFsWuTEbrdvVDte&#10;KpVUwygRAk1hkupWo65EsQqWYDB4dzQWO752gKKo6UYvpmlaT1mwZQpeh8NxQqlc/kct1ztCSCoW&#10;i+O2gwwbdUWR657kZjTQG6k5yVEUNW4G2ysSybFJzvYztm/7ertN24/ll7/8JSz7xin1GfpRRx4J&#10;Tz/1FDgcY1s8kiTC//zPd+GGG28EAIABrxce+Of9QNO62haq8GX91Ko8z5sPpgcAh8NxdvMxt8t5&#10;ObShJe92u/Ucbro+U0cIacoEEkJ09xVdLtfXBFF8qDEn+oDX8z+5XE5XdzrdPQ9WVCwWVY06Z7Fo&#10;xnu73e5TY/H4paIofglj3Nb/fKrgOO5g0FDiq0HTdJooytu97AfLsgeJkrSihdob4SyWrymK8nK7&#10;7UiSpPvMCpX0xKaXo8Ph8FnNxwYjkb8CIaqGTw+O4zSf2Vwu19Ez63Q6f9J8jBBChUOhU83WpeWt&#10;Xi6XVUPuCCG6PkgY41YKnY04/H7/A/FEop5EhmGY/w4NDV1gtIJyuawnaao7kfB6vWflC4V/EEJo&#10;gMoAzma1Li2Xy480ljN8I73zzsb6THTRoYeaVmYDAHi4qkR3xCSIzqRGR+tiLxRFwcCA+YxpAl+Z&#10;cNntEx3KC4UCfPOb34Qfn3de/dhZZ54J9957D3ANgwBJEOAb3zgVrr/hBgAA2HKLLeCdd95uS7QH&#10;AKDcQixhNJWaCwCmQmQQxnMTyeS4vTmaojYmEknzSwkAwDCMtuc7wEft1KlHKp3S3HIghPAap3Ao&#10;FLo0l8/fUXtIAAD8Pt//JpOjrb63led5raUfs0Y9DBoGTiFEdTnOYrEcmsvn/wT/v70zD3Okqhb4&#10;ubeWVKWSVCpJpaqCyCbqDJs+lafgc5fFByKCgIAgAi4PFAUVN0RFRZ6gCIIsAiogisgmIIsywICD&#10;gsiiCA8EBKazd3f2rXLv+6OTpjqdPZXpmeH+vi9fd27d5VTl1l3PPQcWRuowZecTbhMKhQ4cFCeo&#10;qutg8n3cniiKsn+TkFt62VJoE9K04yuVyg0TFjfQVS3usfLTByORTH7aGYAxzs/MzIx1rCYQCPTs&#10;1Ov1+kSra7Nzc13PEqPxTuos67Nkr/wY9HB4REh/fQav1zvs7NSQvd412dnZxe0ujHHVbjQ+ACO4&#10;oy2WS1v3udyrreItyzpjPpe7sK3ITCmlqt//0WKxeHVn5KE79TV3vrT0vscee/SJ2Z1UMrmoQDaO&#10;U5VRadt7BwBQA4GxBiFNstBWdiqE//WvD4IVi8Gll10GAAuDhnPPORcuuOCCJbPvaqUMH/jgAXDV&#10;rxYmfatXrYLHHn1kZH/uTmzb7vuCIYQUURRHUlgIadp3OsMwxp+GMb0FzedzG1LzHSiFfss+3TqG&#10;cCQSuTmVTn/DGRgJh7+UTqcHbjdgjHdoL391Mqp5WIxxzyMk3bZaMMava9j2Ne2BSCQcPpUQMhWL&#10;eVPCk0qnB2rZIoSmtfQuxWLWOeVK5Vrndks3wiHtxNnZ2fNdKLMgesS+GvPhcHgk3YhYzPoKdAwG&#10;taB6KgweQHSFENL1nW0ppo2VZ5uehnwWBqQjYdv2ssF0wOf/Xbe4AACEkL5tmE9RBg4wMca7eGTp&#10;/mq1umggqrWCczghZJQjp6hpN7u2VX2sgVqqqv4xkUx+0Rk3qKpH5/L53t4BY7HYJQhjijCmV1x+&#10;Be3GvvvuS9txnnjiia5x+nHdtdcupl+3bt3I6UfltltvWyxvt912GyuPgw46iCKMqSCKtFqp0Gee&#10;+Rc96qijKC8Ii3lzPE/vvvueZWmLxSLdfffdF+PFYjE6Pze7JM4Vl1/hvD60Vq3o8bzYTtftE4tZ&#10;wziZWMhLFN/Vmd6yrIGuJPsgYY5rdJPLsqwrJsi3F4jj+VqvZyGK4hKNTp7n3+qRpec6442iuKNp&#10;2rG9yht1xuVTlAN75RUMBo9ZcqMIbQ0IxdvXFZ/vPhj9nOyK4vf5Du5Xd3v9bm6AMX6j16c8Mqhs&#10;QIiEw+HPDM5xeHRdv7FfmYFA4N5h80IIbdVZ52Wv9wEAGH0/r4VHlp6dVK5e9GqvDMP45ohZKRzP&#10;55a8bxxnA0I9l9BlWd6333PneL4GAL2Ow6JgMHgM5rhyZzpd108aUXYAgGDfuofQkvPrkiTt6Xzf&#10;e7ULnQw1UyekCTfdfDMAjL+ffu99L51vf90u0zU6AwBQLpcW/zeN8Y5uv3X3BR0U27bBFwjAdq/a&#10;Hn72858v7p+/653vhPUvvABve9vSiXE+Nw9vfvObF53B+Hw++NtDD4Ea7HsEdmhCmtb3qE86kz0c&#10;BuxZtpDrjcZPnAGCKDwbj8ePG1c2jPFq6ljOdtJsNl1XkgMAqd+eqCCKP8QY7yIIwjtMw/h1k5C1&#10;9Vp9yXK9Hol8NZVKnT50gZK0zOADwMIeFyFkFLOcIHo8XR1xACw76RDmef5WhJAJAMALfKZULB4M&#10;G9gu+qRgjhtYtxBCzXq97qa71WAsZp1LKP1LpVzp2/hgjOs+RTkkm82e42L5AAB9Vx4KxeLuCKFh&#10;juigcDh8YUedL1fK5cNg/DPXwXqtvnW3C4qiTPzOchw30y2cEFLqFt4LTdMO7fQgaUSj1wClL/RK&#10;U63110EihIiWZZ0JHYNjjPEbNU27M5fPX0wd+jYAAKZhfH+YFb1OEEJ991wDgcBPMMY7iqL4Hl3X&#10;b6rV64vvO8DiDP3j8/Pzgy0FDpqpP/rYY4ujhA/uv/9Ys95ddtmFIozp6lWrxko/Ktddd92izEcf&#10;ffRYeVTKJepXA8tGVIIo0p9efDFtNu1laWbWr6dbbrmlc3ZKk4lE1/zHnamrqnrEoNlGOBwa2Hha&#10;lnVmx6i1jjEe3UC+g2Aw+LFeMnm93tGNGwxGH2bm1+uj6/oXRi1QkqV1PUb9I3XoAAC6rp88xEz9&#10;FbLX+4BjJtn0eDyj74GtMJIkvW+Y38SrKA+6VKQajUa/Joji3DDlih7PC2gMjexhQAitGlR+LBa7&#10;eFA+wWDwqC715OhJZBME4e29ZIpEwp+dJG8AAMMwrunx7p08QjacIAhPdLxvVRjgSx0Q2nKY314Q&#10;hH9Go9EbotHoDYrP93Cf3+hCGPO0CcZ4x3HbKUCIqKr60aHKGSbSbbe+5JzrPe8deBJlGY16DR59&#10;bGHb793v6WvfwTW88ksTVacm+ihIshf+cPsd8KpttwWfT4Fd3/QmOO2b34K5bBaOPuaYZfv0969b&#10;B9ttvz28uH49AADssHo1PP74PyA65kpBL3K53M3d/Fg7mZvPfb+fudNAIHB4PJE40Rnm9/k+QQiZ&#10;yHe11yv3LLNcLk/DhWYv5ZKBhDTthHQ6/f0Rk3G1Wr3rbC8cCo0zq+mpDNaw7eMikfAJgkf8m3M/&#10;LxwKfa5Wq93eK91GiCcYDH6sSciVw0QOqoFJjM4gjPEbLMs6TxDFf6czmdN6HdVyEgmHb6nXav9B&#10;CXFzhWARSukTLYWunsQTiWMCgcChva7zPL/7fC63ZGvNMo0fz8/Pj2wcyomq9laSKxSKE7+ztVrt&#10;lm7hgiAMfZRPVdXD7GZzyX56JBw+HQZZjKR0PcZ44Akeu9l8bTqTeX86k3l/uVzueprEMs0LZmZm&#10;PgVjGqwhhIzVViGEmgG//yO5XO5nQycaNFN/+zvevjhiePLJJ0ee8T744AOL6a+++uqR04/D2rVr&#10;F8s88cQTp17eRRddtGSv/eijj6aVcqlvmnFn6q3f7MJBozuPLD0Ly/eLsKZpnwSEms64lmWdMUr5&#10;vVBV9Z4es9gqTGf/F48x6m2qqnrkOIX1m3GZpvndUfPTNO3jo8g+ir7EChKUJGmvSCT8uVgsdokg&#10;itlR7lFV1btDodD/YIzfBACDRuQYIbStoigfbHXkT49SFua4fGtFZOpn/QOBwOFDyFNu3fcSPB7P&#10;Hp37yZFI5DZw4Z2KWdZlPd8VgL4OUYZE43i+3uU9LA6jg4IxfhMgVHSm9fqURwFgKOtdmqatGXeG&#10;7GgffwCT1xFj1HI5nq/Jsvz+kUvq16nXa9XFzkpWvF2XnAfxox+dvSjk+vUvjpx+HJ566qnFMg89&#10;9NCplVOtVOixxx6z5Ic486yzhko7SaeOEHrlMI0lx/M1XddvDAaDR6uqemQgEFi7vKOI/RjcadRQ&#10;Z8PjeAmn57oRocIIjXh5rJekRT/Fm0AgcPio+fl8voOGlT0Wi/0CxjjPvIHxSLJ0/6SNqPPDC0LK&#10;qygPhkKhO3Vdvykajd6gquo9stf7j25KTEPWA9uyrPOht5LUNBCGfTaBQGBtOBz+jN/vPyQWi/2i&#10;83ooFLoTJnPetIji8z3Uo+3IgUuDHcuyzuvx266H3gMH2TCMb3Uq3mKOywPAYLvdLaLR6JfHrXuA&#10;EIlEwp9z4xkAgHeUsgVRnBcEYTz/5P069fvvv3+xkHH30w884ECKMKaixzNW+nGolEuLcm+99dZT&#10;KSOZSNCdd97J+RLQSy65ZOj0k3TqAAujd0CITNJgWpZ1Frj04iKEtulZjmle5UYZ3ei3B9bRSCUm&#10;1RkAWJg5GIZxbeezxxiP7GAAY/yGoX6nhee30Wu6x2KxH09SH6f94Xi+FovFfgoAo1ujcoHWYDwz&#10;yT3oun4LDKcIOwxir9Mjkiy56SHP3+3UCcKYemTpOcMwTg0Gg8cEg8FjNE37uGVZP+wVf5hjaEtA&#10;aMvOlclhPoBQwWU9INRNm73XM0EYj2VpEAD6d+rf/c53Fgu64IILxur8FJ+PIozpvvvuO1b6cZG8&#10;8qLs1UrF1bxvu/32JfkrPh+96667Rspj0k4dACAajX5lzMatMqzixbAoirJ/r/IMwzjFzbKcxGLW&#10;jwbdr+z1PtDv6Ms4IIRWxSzrMsxxDUCIwHgzJ27QiktrRjm6oYUNTCAQOGwlO+xBjaRhGN8C6GvT&#10;YIPQOqo0cieD8OIWj2t1AWO8c6+yYrHYRHv1Xcp687BKi90+gijOybK8zD/FMESj0a+OUpbo8Tw+&#10;5GmEkbAs61eDytY0bQ0AjG3MZODI/5Zbb138fxwnLqlkEsrlhZM5nUe/ps1ee+wJN9y44IL3j2vu&#10;hPftPbklu9z8HJzw2c/BLy5/6Sj34YcdBj85/3xQxlTIm4RUKnV6OBzKzc3nzqY9jpJ14vf57isW&#10;i5/K5XKuGi0RBCEsA3Q1pzk/Pz+RAl4/MpnsjQDQ9VwxQqhpRKM/jMfjX4MJlOq6QSn950w8fhRC&#10;6NSorn8klUqNdESnRVOPRK6PJxIf67yAMa5qQfVL8Xj8HBjfm9SGQhdF8YhwKHQ7x3FFjHEFIVSl&#10;LYt+LQMkGCj1UEo9drMpEUL85UolYNu2RikND3J7Oio8xz0ZiUR+n8lkbqhVqvckK9WpWagbhWq1&#10;epvH49mLUPor27aHMnXJ8/zTHMbHJxKJ29yURRTFGOa4ru9sqVS6x82yCCH3k0bjLaJHvKVRb2wz&#10;Slo9ErkxnU5/tlGvPztO2alU6nRd13fPZLN794uHMc6HNO20dDp9DoxpfKsfxULhOgA4uEfZ1XAo&#10;9J3W8drJjHT1mqlXKxXnyGWs/fTrr79+MY91f/rTyOkn4dJLL10s+5BDDpk4v5tuumnJ7JwXBHre&#10;eeeNnZ8bM/U2PM+/td9+HSBENE1b4/f7PwybngOQQaBu926a5tUwwt7bSoEQeiXH85WOlYW/AEI9&#10;3TRupvAAsAXG+I2yLO+jadqxhmGcYlnW+YZhXKuq6j2ix/M4IBQHhAqY4/IczydFyfNMIBBYa1nW&#10;lYZhfLOlM7HiM/JBIIS20XX9pn6zdq9PebR1rGwk088bOV5N0z4he73/GLC68mwsFrsYYzyWk6ou&#10;hGOx2MXdthsEUXzKMIyvA0BPuxEugTt1GAAhErOsy9xaSew5syuVSnDjDS+ZPD7oQx8ay9Tqvfc6&#10;jc509zth2w2oVWtQLBahVCpDoZiHQqHY+l6CfD4PxUIBisUiFEtlKBTyUCgUoFgoQj6fg/lcDuZm&#10;Z2F2bg4KxSI0Gg1ACC26eQUA+M0118D3vnc6bLXV1iPfw2w2C8cdfzz8+uqXzOxapgk333zzEl/p&#10;K4lt2/fatv1mjPGOkUhkX47jXoEAvE1Cnq/Vas/Nz8/fMTc3N5Rrv00QWq1UDzBN83iEkFgulx/J&#10;5XL3JRKJof0TrySU0ucpIe+0TOMw227OZDKZ2yvl8t9girbPN1JsAFhPCFlfqVSgUqn0jUxaRqCa&#10;tg31ag3y+ZF9D60olNJn0+n0PgCwRTgc+pAoitsAII1SOlOr1f49Pz//p3Kx9Ei5OM4C0EZNeW5u&#10;7kIAuAgAthBF8bU+n+/VCCGu0WjM1uv12Vqt9o9apfr8TKWr3Zpxyc7MzBwLAKeGw6H9Mea8lUrl&#10;3+Vy+clGvf5oMpncEKthpFQq7WeZ5mcAAJdKpYcKhcLamXi8p/OmUUEACzP19vKfoiilWq3G2ba9&#10;5LiA1yvD61//H1Cv1aDW+lQqFajX65Av5IHjeKjX6wAIgBIKhBBACEGz2Ww7gmnuuHr1fKFY5Gbn&#10;5rhKpcI3m02OEMIhhDbIfuHee+8NN99009DxG/Ua/OSCC+ALJ58MjfpLxpoQQnTnnXbMCoI4USV4&#10;7rmYcqdKAAAV3UlEQVTnPJlsNgAAYJnmZTMzM8uWYBkMBoPBGAnn8vvm/jnhhBMGKs3Va1X6yyuv&#10;pIpP2WByTbr8zmAwGAzGxn7m1XXOOfdceO2qVbBmzRrI5+YXw6uVMtx7771wyilfA8UfoId95CNQ&#10;Lvdf/mMwGAwGY2OirTC1Pc/zG9IIwwZH8Xq3KVerZ3dqm8qyTDmOI6VSCVNKlyiQUUoTlmleTggp&#10;UkqbAEBe+kualMJiGKW0fc35P6GENCmlTQpACCHOPBbjUUpJo9GYAYCRbYczGAwGg/Fy5RWRSOT2&#10;QUvhHll6NhwOfxoA5IE5MhgMBoOxkbC5HW0aDoS2DIdC+3lE8Q3geAaE0hdSqdT1hJCHYOM/F8xg&#10;MBgMBoPBYDAYDAaDwWAwGAwGg8FgMBgMBoPBYDAYDAaDwWAwGC8fNnp3jisADwvPpf1snFrwLztj&#10;PS9jOFioC91OQWBYODXBTkiMT/v5crDwPLvZueeAPWNGb3hgdWcZ7eNcUcMwjuc4rAEgsV8CSulc&#10;tVr9Vy6Xe7h19GsyF3FdUBRlf7/fvyvGuJdbQkoIyaRSqRsIIQ+4USbP828NBALfmp2bewdCCFFK&#10;qSAIs3ok8tt4PH42pfSf4XDouLm5+fsIIQ9PUhbCeFfLNI+eJA9CSCaRSHx13PSKonwwEAjsjhAa&#10;yl8spbRUrVafnJ+fv5VS+u9xy+0GQmhbwzCOQgiFEEJdnQxRSvOVSuXJ+fn5n7pZdhuM8S6GYRw5&#10;Nz/3FttuvtK2bQshhHiBzwQD6r3FYvGySqVyCwDYuq5/sVAoPFqtVm8dmHEvENoyZllfm1TumZmZ&#10;4wGgMTDixoEvGo0en8vl9m/Y9hsopYuTCkEUnomEwnckEokL2u+XruvXpdPp/ackCydJ0h4hTTuo&#10;3mjESuVyyG40fIIoloKq+nij0Xg0nU5fAQAJtwvGGO8UjUYPHdS+5XK5P1cqld8BLHh0Mwzj451p&#10;CCHZVCr1S0LI38cUZ3vLsj7ZrR2o12uPZzLZH3VLFA6HPyOK4rYIIactD5rJZK6p1+t/GFOWfvCS&#10;JO2hadph+UJhdb1ef6Vt26FWO/2MHonckUgkLiWEPAgAYFnWVfF4/JBJCsQYvy4ajR6IMY5Aj+Pf&#10;hJDZYrH4ULFY/M245QSDwaNlWX4NQkjtdr1loCw7Ozt79zjP1pC93r90GmOJRqNfC4fDn7Ys6wxA&#10;6Ml2uCh5nolEwicAgH/cG+qHoij7d8rC8XwOIbTazXJkWd6H4/kqIFT0+3wHw0uzdFXX9S9wPF/3&#10;KsqDCOMSxviNk5YXCAQObd9POBy+wzTN0wzD+IZlWWd23m8gELjXMIxvGIbxTcs0f9l20SlKnmcm&#10;lQMAcDgcPr6zTE3T1oTDoePC4dBxpmme5vUpj3TItBYhtK0L5XdiCYLwz055DMM4BaZkUwEhtFr2&#10;eh9ol8ULwqyu6ydhjHdBCK1GGO+gqupHBUH4J8fziWg0ej3H8zVJkvaapFyM8evaZXoV5a+maX63&#10;9Tt/gxeEWef9C4LwRPuaZVnnCaKYaV+DTcQlpyzL7+cFIdWWW/Z6H/D7fAcjjHdACK3GGL/eMIxv&#10;AkJFxed7WFXVuxHGU3FPJoriu3lBWI8wpqqq3tPh8jJkGMY3McfZHM9XLcs6D6bkjlMQhLd1ad+q&#10;GOOde6XBGP8nx/M5QIgoinKAW6KYpvndboa4VFX9aJ90vmg0egPCmMYs6+cAEHZJniUoirI/IBR3&#10;1h2fz/chR93ZJRqNfpXj+Zwsy38PBAJreUGYdat8jPFOgFCh89l4vd4PuFUGAKBwOPyZzjJEj+fF&#10;iV2yRqPRr3Rm3JEpHw6HjweEyGKjI4oZQRD+a7J76g7H88mODucuN/MXRfHdHM/XEca0V0Pt8Xj2&#10;4Hg+hzCmGOP/nLTMdqcejUa/DEs7K7Pz2VuW9T1nWoTQVoBQ3KVOHQCAd/6WrTLP7ojDxWLWuR11&#10;4kkACLokwyLdBjZu+RnuRA0EPoIwLjkGWH8AALNH9EC7AetXV4al3alblvUrAFiyOiaI4lMdg+rr&#10;O5IHvYry102kU+ctyzrLeT+maZ4OPdw+I4RWOwZ2rnfqHo/nve2BsSCKGQAIdIsniuJ7HBYmn3PR&#10;p/dSHJ1Ve4A3KIllWRdJsnS/25JYpnlVl0FGDWP85n7itOrhFi7LAwAgxGLWOR1t0/eh431ZvAGE&#10;VrUnnW526gAAkUjkVqccmOPy4P5Ew9/5/GOx2OQrk9Fo9EvDNKqWZZ3R+eMjhFZNLEAHHkn6d+cs&#10;0s38NU1b45j1xHrFwxjvAgg1OY7bbdIyA4HAoZFI5PddLg3s1AEA/D7fwS526sDxfG1Apw4AgESP&#10;5/El8Uzzl27J0MY0zW8vq38Ar3C7nM5VoEAgsBZ6NBYOsGVZP3CrUxdE8WnootcyRKcOCKFtOZ6v&#10;w0beqXd26NFodJgtB5+qqve43ak7O3SEMdV1/aR+8Q3DuNbRBhZEUXyPm/K0ZHre+XyG6axN0/xO&#10;NBq9wW1ZdF3/fLfZOiAUh97vINd6RwW35emcSOi6fvIQyQKSLK2bQqf++47+Lulm/i2ELp36xaNm&#10;MrbiVzwePwNjXG9/J4SIkUjkzHHzWykKxeKr2/8HAoF39YpHCHnENIxrMcZdZxijUq/XLx83baFY&#10;/C2HuYwbcowAjYTDSxqcVCZzAGyKyoMIvaZSrf7cGVQoFk8CgHqPFG1IPB7/qiAIL7ohRjgUugrG&#10;1EmhlD4T0rQ73JBjWvh9voMTyeSJ7e+8wGdSqdT/DpG0WCgU/odS2k0BalwMQulVhBAJAAAhZKfT&#10;6Yv6JSiVSle1/0cI+RBCl8Jm7g/CiEZ/IwjCemcYQsiUvd7roP+9u6qUpqrqEfFE8niHDPF0On3W&#10;EEnz9Vr9ODdl2dQYqkFG3ZcZZvVI5EZnQCabfZ/H43mvK5KtAMVS6XxJkvbsdb1Wq/0RITTxiYFC&#10;ofBwPp+fZMXBJs3mxEpWY7CkkSWEiLAJ+g/QI5EzKaWLeiBer3cdJeQvQyavRMKh6yaVgRAST6VS&#10;v54kj/n5+e/DFBRVXUKu1GrnOgMiofAlMHjgBAAAhJC/K4ryqFvCmKZ5rm3bi3u+fp9vHQAU+qUp&#10;Fot3Or/XG40tdV0/vlf8sUBoo9LQxhgl7EZjP4xx1RlerVbfaFnWRbBh3ndvuVL5gTNAj0QuBgB7&#10;mMSEkIc8Hs8/pyLZJsCyTp1SOnQlKxWL13SGKYry5UmF2pBgjHPt/yml/lq9fmssFru4myLY3Nzc&#10;r+r1+t8mLZNS+jgAxCfJo1ar3T6pHCNDqSurFCvMqzPZ7D7OAI8oXjFKBolE8pJqtfrUhHIk+2gs&#10;D9VwNhqNu2DIhm5Do2nakc1mU3eGJRKJX4ySR9O2T3NDFozxzslU6kPOMEVR/jFE0qwkSY87A2q1&#10;2vvdkGljhhDyV68sf6wzPJFMHq7r+uenXX4oFDrSOQADAEgmk1eOkodbdWdTZKKl01K5/GRnWC6f&#10;3w0ApEny3ZAEVXXZvnA8kTiGAjxlWdaVAPBqx6X51ufliJTOZt+6JECSHoDuZ0Q3WizLOrYzLJ/P&#10;jzQjJIQ8AgD/ck2ozZB6o/FJ53eO4+YopSPNniY6MuggEoks64ht217fLW4nXlleMvgulcu7gpvt&#10;Gxp72XqqM/xCoXCVEY2e3hmezmTOkCRp72mWXavXP+78jhCqAMDTo+ThVt3ZFJmoUyeEPNslzANT&#10;OtowDVKp1Jmdo3EAAIQQTiSTh3I8//eWstpUju1tKhiG8RXbtrdrfxcEYX2tWv0kbGIGHhqNxi6d&#10;YYSQXLe4jLHhqtXqkmOnCKEsrFBdoZQu095uNBpDKToJPJ91fieEiBjjV/eKvzmRSCROiYTDNznD&#10;EEKoSchVgNBrplSsUK1Wd+goswCb2ORhJenWqXd78XotB+YRQhvl8t8IVKuVyj5er7erQRlCiJBI&#10;Jk8WPZ7HMcbLOoTNEdu2t/N6vR8IBAKHGYbxDU3T1qTS6VPa1/0+332Nen23lvGhTYpCsTitxojR&#10;AiG0JSHEdW3occEY1zrDKKVDtVvIsT3nwDuxUA5RBnxfSZrpdPqwzkmPbdsqANwIUzjSCghtuzHV&#10;nU2RSTWXJboZ7LNSSp8tFYu7mYZxVq9BSqPReAUgtFYQhHdsYPE2OLl8fruA3//hQrF4RSqdPnU+&#10;l3sHAADGOI8Adsrn82+llD6/wmKORaPR0AfHYkwCQiiy0jI44Thu2dG4ETTrl2l8cxy34tuLo+g+&#10;TUi+Ui7vx3HcnDMQIfTqSCRyFbhsapznOPZ+TsiknXqvkdpULEFNmUo8Hv88aTZ3sAzjFwihZVrF&#10;lFI/IHQ99DnPvjkQDoVuTySTB5uGseSMJCEkYBjGMSsl17SgG9kxJYTRJneiYBCEkBXcvqJz3QKH&#10;SdlsNpfJjTF2bSa5ATvnSXgaI3RQZ5uYnZ3dq5sdDbehlG5U7+fGzrDL790TY7xs71wUhBdgE1Im&#10;6zLz/r+ZePxISsj2lmle0Dmit21b1TTtvzechCtHPB7/nCAIS5SbEsnkCbIs79MrzcaOT1GWbRl4&#10;Zdl14zYvZwghT3V2AIQQA6axXDsEhUJxXWcYxniojqLRaCyRGWNcr9Vqrvib2JSo1+t/0ILBz3WG&#10;J5LJZWGTYNv2E50Dndbx066W/xgLtCyd8gDDz9S7zhwCgcAyBZTQgkGNTYZgMPjFbuGU0mdnZmY+&#10;xXPc2zDGKec1nudfLhWsZDcahzqNDAEA2M3mz2A6ZiGnjiDwy+qnqgbevhKybMbktGDwrs5ARVHe&#10;vQKyQKFQWGYTQpKkNwyRFBXLpSVKW+FQ6Pfg7qRl5Jk6Qkjgeb7sogxDkc1mf2yZ5iVTLiYT8Pvv&#10;6wyUZZm9o33w+/3/Cy2bFRMtv8uStMQCG6WUxOPxqXjRmhbzudyu0Gf51bbt+ygh/90xetz0rKiN&#10;CSHkYS2ofskZZtt2WNO0K2ATdN2bzc7+lOf5JcfRMtnZUS3jbXbL424zNze3zINgIBAY1eOaW885&#10;qUciS8yq5gr5fvbMFwpHaCu7YS/RD5ibm/uhSzIBAABtkk4Pe8Pc8xYA4IpVwxGhMzMzx/l9vmWd&#10;rptUKpWvdIZpmjaq85SXzTuKEFpVbzQi0BogTrL8Hkum00uWYY1o9DsAMKlRjg1Ks9kMRqPRz/aL&#10;Qwh5UFGURxxpNkWdgbHJZLI/CodCS0ySzudy72g5pNnUqImCsGR1ptFobCFJ0rCWEJFpmi9bwxbD&#10;Qgj5s2kYS2xAZLLZvQFAGTKLkK7rJw6ONhypVOok54pTpVzZCWO8Y7804XBoP+d3yzQvbDQad7sl&#10;EwBAKBRaYoAIwUBXyN7MbHaPfD7vtkOXYanl8/kDWtusU6HRaKyN6vpvnWHJVGofGF73xReNRoex&#10;E79ZYJrmqYrXu/h7jD3jNA3jh05Tm5ZpXphMJk+dVMBlUDr1EVd2dvbrkiQN2idHC+LQ0uzs7ETm&#10;PTdCBj1jkslkjuQ7zuxmstlv8Dy/+waWZWJKpdJ1nedvMc99HwC0AUmRaZrfzeVybrpc3GxJJBJf&#10;5gV+0UeBbduhWCx2LvTw0OYg4vF4fs9xnJt78P+SPJ5DMcaLM+NoNNqvvRLyheInFr+IwjMzMzOu&#10;dxSzs7NLTOlWa7Ud+g02DMM4qVFvSKVSaRoWJYd995KNRmO/llGYqZBKpb7grDuEkGgsFjsbBq8O&#10;hlVVvZnjOGNask2Rkds+SZLel0gmDxYEofdpJNM0T1/m01UUnXthvmg0+lWnC7qW56VpLMV6MMeV&#10;O7wYLVN6mQTMcXbrPmxVVY/oFkeW5X3bnnnccL3aC4TQqi5eei6dVnkttGHd/cmyvF9nXI8sPQcA&#10;IbeEicVil3bxEvVat/J3IBuG8dsl9dzjeQFhvGu3yIIgvF3TtDWyLP8dpqtPILTd/LY/is/3pymW&#10;N1UQxjsIovi0835UVb0butcZj6ZpnxQ9nhdMw/g1DO78R8bj8ewBCBXbssiy3M3sqxSLxS50eIa8&#10;CwCmdtTKNM3fOJ+PIAhPdHF36rUs6wzMcWVFUT44JTmubnnBHKpz8fl8Bzk8Kbp/tBmh1zrc8Dq9&#10;dHbzby8Eg8GPiR7Piy3vka6edZdkaV2nV1Jw2UMiQmirzrZP9nr/At2frScSCZ/Q7h+7eT/0SZK0&#10;ZyQSPsFZ4R0dd1n2eh9QfL6HOZ6vAkJNQRSfsizrDBg8uxkZjPFOsizvYxjGNd1cAVqWdbYkSe9z&#10;w8825jhb1/XrYrHYpYIoZi3LutLr9X5AkqQ9JUna2zTNb2OOs0WP50UA2N6F21sGwnhXRVH21zTt&#10;rs575Xi+quv6yS1Xn66d/8UY7+RTlANDodCd3X5vXdc/3zIHuWS2FIvFftIZX/H5/uZTlANh/Fl2&#10;WJKkvXrVP0mW7vf5fB+axoCK47i3WKZ5FcfzVcfg7u6YZV0Ws6zLLMu6XJblvwNCRcuyzoLhl49H&#10;AiG0Wpblfbr5tG7V+TMlSdobIbTVNMqfMrzf7z/EWb8FUZwzDOPa9nM2TfM3HM8nRcnzjKZpn4Tp&#10;rtjEYjHrnJbL4ZJlWWepqnqEqqpH6Lp+Utv1rUeWntN1/YswBbeiHXgsyzq7XQdbA9lmIBC4V9f1&#10;3+m6fosgilnZ6/3HoC2DMYhIkrS305V2NBq9QZblfQFgu0GJTdM8bWqd+gKc3+//sKqqd3dMJG9w&#10;1h3McTOCKD6tadqx4F7d2UKSpL3a99j5iUaj18uyvO+kRskQxrvKsrxfp892x7uSlb3ev3g8nj97&#10;PJ4/y17vA4IozncMlI9czK/118tx3OuGEYBSmieEPAUAy6w0ucj23BBGCJrN5jMAkJikINM0v51I&#10;JE6BBV0C2e/37+f3+fasNxpbUEoRQogghO5Mp9M/n7SsXmCMd0QIDdSobzabj4N7mrfDPuPHYKk3&#10;K5njuNf3iLsOxrOIpXIct8OgSJTSAiHksTHyHwZNVdV9ZVl+DQLYpt4yUiOKYqper/0pm529EqZ7&#10;VHO7YZYMm83mszChM6AVZrtwOPw+URS3IYRsbdu2HwDA4/H8a25u7qZKpfJ72HCe53RZlndTVXXX&#10;ZrO5GgBEQRBetG37+Xw+/1C1Wr19A8oCAGBGo9GjKKW7EkIW99Z5ni/Ytr0mm81eCu7bANE4jlvV&#10;7UKz2XweBivkYcuyzo3H45+B6T+r7cLh8N6turONbdt+hBAVRfHZubm5WyqVyk0uyxDlOO5VgyI1&#10;m80MAPzfuIUM2/4PkOEJAHDVhzyDwWAwGAwGg8FgMBgMBoPBYDAYDAaDwWAwGAwGg8FgMBgMBoPB&#10;YDAYDAaDwWAwGAwGg8FgMBgMBoPBYDA2IRAAgGEYX7dt+79WWhgGg8FgMBijk81m9wAA2rbXu/Ps&#10;3Nx7VlIgBoPBYDAYkzG261UGg8FgMBgbF6xTZzAYDAZjM4F16gwGg8FgbCbwAACEkPuj+kAvnAwG&#10;g8FgMDZCksnkSovAYDAYDAbDTf4fdUHiCs9rG+cAAAAASUVORK5CYIJQSwECLQAUAAYACAAAACEA&#10;sYJntgoBAAATAgAAEwAAAAAAAAAAAAAAAAAAAAAAW0NvbnRlbnRfVHlwZXNdLnhtbFBLAQItABQA&#10;BgAIAAAAIQA4/SH/1gAAAJQBAAALAAAAAAAAAAAAAAAAADsBAABfcmVscy8ucmVsc1BLAQItABQA&#10;BgAIAAAAIQCGgy1AIQwAAPY8AAAOAAAAAAAAAAAAAAAAADoCAABkcnMvZTJvRG9jLnhtbFBLAQIt&#10;ABQABgAIAAAAIQCqJg6+vAAAACEBAAAZAAAAAAAAAAAAAAAAAIcOAABkcnMvX3JlbHMvZTJvRG9j&#10;LnhtbC5yZWxzUEsBAi0AFAAGAAgAAAAhAE9bGXbdAAAABgEAAA8AAAAAAAAAAAAAAAAAeg8AAGRy&#10;cy9kb3ducmV2LnhtbFBLAQItAAoAAAAAAAAAIQDRLsjIYXYAAGF2AAAUAAAAAAAAAAAAAAAAAIQQ&#10;AABkcnMvbWVkaWEvaW1hZ2UxLnBuZ1BLBQYAAAAABgAGAHwBAAAXhwAAAAA=&#10;">
                <v:rect id="Rectangle 17" o:spid="_x0000_s1027" style="position:absolute;left:850;top:715;width:4529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shape id="Freeform 16" o:spid="_x0000_s1028" style="position:absolute;width:11906;height:2449;visibility:visible;mso-wrap-style:square;v-text-anchor:top" coordsize="11906,2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B9GsUA&#10;AADaAAAADwAAAGRycy9kb3ducmV2LnhtbESPT2sCMRTE7wW/Q3iCl1KztVDLapS24L9SKVUPHh+b&#10;52Zx87Ju4rp++0YoeBxm5jfMeNraUjRU+8Kxgud+AoI4c7rgXMFuO3t6A+EDssbSMSm4kofppPMw&#10;xlS7C/9Sswm5iBD2KSowIVSplD4zZNH3XUUcvYOrLYYo61zqGi8Rbks5SJJXabHguGCwok9D2XFz&#10;tgrmOlnkw9XXfn0+/cgP/b1+bExQqtdt30cgArXhHv5vL7WCF7hdiTd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H0axQAAANoAAAAPAAAAAAAAAAAAAAAAAJgCAABkcnMv&#10;ZG93bnJldi54bWxQSwUGAAAAAAQABAD1AAAAigMAAAAA&#10;" path="m7056,l,,,403r619,5l1395,425r762,28l2903,491r729,48l4343,597r691,68l5703,741r648,85l6974,920r361,60l7686,1043r342,65l8360,1176r322,71l8993,1320r300,76l9582,1474r278,81l10126,1638r254,85l10621,1810r229,89l11066,1990r202,93l11457,2178r176,97l11794,2373r112,76l11906,183,7056,xe" fillcolor="#bcdab4" stroked="f">
                  <v:path arrowok="t" o:connecttype="custom" o:connectlocs="7056,0;0,0;0,403;619,408;1395,425;2157,453;2903,491;3632,539;4343,597;5034,665;5703,741;6351,826;6974,920;7335,980;7686,1043;8028,1108;8360,1176;8682,1247;8993,1320;9293,1396;9582,1474;9860,1555;10126,1638;10380,1723;10621,1810;10850,1899;11066,1990;11268,2083;11457,2178;11633,2275;11794,2373;11906,2449;11906,183;7056,0" o:connectangles="0,0,0,0,0,0,0,0,0,0,0,0,0,0,0,0,0,0,0,0,0,0,0,0,0,0,0,0,0,0,0,0,0,0"/>
                </v:shape>
                <v:shape id="Freeform 15" o:spid="_x0000_s1029" style="position:absolute;width:11906;height:1443;visibility:visible;mso-wrap-style:square;v-text-anchor:top" coordsize="11906,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SCMQA&#10;AADaAAAADwAAAGRycy9kb3ducmV2LnhtbESPzWsCMRTE74X+D+EVeqtZpfixNYoKQg9e/CjU23Pz&#10;3CzdvCxJXLf/vREEj8PM/IaZzjtbi5Z8qBwr6PcyEMSF0xWXCg779ccYRIjIGmvHpOCfAsxnry9T&#10;zLW78pbaXSxFgnDIUYGJscmlDIUhi6HnGuLknZ23GJP0pdQerwluaznIsqG0WHFaMNjQylDxt7tY&#10;BRP8PRY/7cD3R4ezPy6X29N+Y5R6f+sWXyAidfEZfrS/tYJPuF9JN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BEgjEAAAA2gAAAA8AAAAAAAAAAAAAAAAAmAIAAGRycy9k&#10;b3ducmV2LnhtbFBLBQYAAAAABAAEAPUAAACJAwAAAAA=&#10;" path="m11906,l,,,218r619,3l2157,248r1475,52l5034,375r996,71l6974,528r712,73l8360,681r633,86l9582,859r278,48l10126,957r254,51l10621,1060r229,53l11066,1168r202,56l11457,1280r176,58l11794,1397r112,46l11906,xe" fillcolor="#00a04a" stroked="f">
                  <v:path arrowok="t" o:connecttype="custom" o:connectlocs="11906,0;0,0;0,218;619,221;2157,248;3632,300;5034,375;6030,446;6974,528;7686,601;8360,681;8993,767;9582,859;9860,907;10126,957;10380,1008;10621,1060;10850,1113;11066,1168;11268,1224;11457,1280;11633,1338;11794,1397;11906,1443;11906,0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style="position:absolute;left:7572;top:789;width:3764;height:1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SLbDCAAAA2gAAAA8AAABkcnMvZG93bnJldi54bWxEj0FrAjEUhO8F/0N4Qm81q1DR1Si2IAqi&#10;UOuhx8fmubvtvpclibr+e1Mo9DjMzDfMfNlxo67kQ+3EwHCQgSIpnK2lNHD6XL9MQIWIYrFxQgbu&#10;FGC56D3NMbfuJh90PcZSJYiEHA1UMba51qGoiDEMXEuSvLPzjDFJX2rr8Zbg3OhRlo01Yy1pocKW&#10;3isqfo4XNmCnX27Km8Muu7B/29N9tD99szHP/W41AxWpi//hv/bWGniF3yvpBu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Ei2wwgAAANoAAAAPAAAAAAAAAAAAAAAAAJ8C&#10;AABkcnMvZG93bnJldi54bWxQSwUGAAAAAAQABAD3AAAAjg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width:11906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D03418" w:rsidRDefault="00D03418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D03418" w:rsidRDefault="00D03418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D03418" w:rsidRDefault="00D03418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D03418" w:rsidRDefault="00D03418">
                        <w:pPr>
                          <w:spacing w:before="9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D03418" w:rsidRDefault="008046A0">
                        <w:pPr>
                          <w:ind w:left="1000" w:right="67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For office use only</w:t>
                        </w:r>
                      </w:p>
                      <w:p w:rsidR="00D03418" w:rsidRDefault="008046A0">
                        <w:pPr>
                          <w:tabs>
                            <w:tab w:val="left" w:pos="2959"/>
                            <w:tab w:val="left" w:pos="3018"/>
                            <w:tab w:val="left" w:pos="3470"/>
                            <w:tab w:val="left" w:pos="5039"/>
                            <w:tab w:val="left" w:pos="5071"/>
                          </w:tabs>
                          <w:spacing w:before="1"/>
                          <w:ind w:left="1000" w:right="67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Batch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number: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Received: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_ Representor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#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_</w:t>
                        </w:r>
                        <w:r>
                          <w:rPr>
                            <w:sz w:val="18"/>
                          </w:rPr>
                          <w:tab/>
                          <w:t>Ack: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_</w:t>
                        </w:r>
                      </w:p>
                      <w:p w:rsidR="00D03418" w:rsidRDefault="008046A0">
                        <w:pPr>
                          <w:tabs>
                            <w:tab w:val="left" w:pos="3139"/>
                          </w:tabs>
                          <w:spacing w:before="58"/>
                          <w:ind w:left="1000" w:right="67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Representation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#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D03418" w:rsidRDefault="00D03418">
                        <w:pPr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3348CB" w:rsidRDefault="003348CB">
                        <w:pPr>
                          <w:spacing w:line="577" w:lineRule="exact"/>
                          <w:ind w:left="852"/>
                          <w:rPr>
                            <w:color w:val="33602E"/>
                            <w:sz w:val="48"/>
                          </w:rPr>
                        </w:pPr>
                      </w:p>
                      <w:p w:rsidR="003348CB" w:rsidRDefault="003348CB">
                        <w:pPr>
                          <w:spacing w:line="577" w:lineRule="exact"/>
                          <w:ind w:left="852"/>
                          <w:rPr>
                            <w:color w:val="33602E"/>
                            <w:sz w:val="48"/>
                          </w:rPr>
                        </w:pPr>
                      </w:p>
                      <w:p w:rsidR="00D03418" w:rsidRDefault="008046A0">
                        <w:pPr>
                          <w:spacing w:line="577" w:lineRule="exact"/>
                          <w:ind w:left="852"/>
                          <w:rPr>
                            <w:sz w:val="48"/>
                          </w:rPr>
                        </w:pPr>
                        <w:r>
                          <w:rPr>
                            <w:color w:val="33602E"/>
                            <w:sz w:val="48"/>
                          </w:rPr>
                          <w:t xml:space="preserve">North Dorset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48CB" w:rsidRDefault="0075504A">
      <w:pPr>
        <w:spacing w:line="416" w:lineRule="exact"/>
        <w:ind w:left="852" w:right="1260"/>
        <w:rPr>
          <w:b/>
          <w:color w:val="33602E"/>
          <w:sz w:val="36"/>
        </w:rPr>
      </w:pPr>
      <w:r>
        <w:rPr>
          <w:b/>
          <w:color w:val="33602E"/>
          <w:sz w:val="36"/>
        </w:rPr>
        <w:t>PIMPERNE</w:t>
      </w:r>
      <w:r w:rsidR="003348CB">
        <w:rPr>
          <w:b/>
          <w:color w:val="33602E"/>
          <w:sz w:val="36"/>
        </w:rPr>
        <w:t xml:space="preserve"> NEIGHBOURHOOD PLAN</w:t>
      </w:r>
    </w:p>
    <w:p w:rsidR="00D03418" w:rsidRPr="006173A8" w:rsidRDefault="003348CB" w:rsidP="006173A8">
      <w:pPr>
        <w:spacing w:line="416" w:lineRule="exact"/>
        <w:ind w:left="852" w:right="1260"/>
        <w:rPr>
          <w:b/>
          <w:color w:val="33602E"/>
          <w:sz w:val="36"/>
        </w:rPr>
      </w:pPr>
      <w:r>
        <w:rPr>
          <w:b/>
          <w:color w:val="33602E"/>
          <w:sz w:val="36"/>
        </w:rPr>
        <w:t>Regulation 16 Consultation</w:t>
      </w:r>
      <w:r w:rsidR="006173A8">
        <w:rPr>
          <w:b/>
          <w:color w:val="33602E"/>
          <w:sz w:val="36"/>
        </w:rPr>
        <w:t xml:space="preserve"> </w:t>
      </w:r>
      <w:r w:rsidR="0075504A">
        <w:rPr>
          <w:b/>
          <w:color w:val="33602E"/>
          <w:sz w:val="36"/>
        </w:rPr>
        <w:t>11 May to 22</w:t>
      </w:r>
      <w:r w:rsidR="00B17F1B">
        <w:rPr>
          <w:b/>
          <w:color w:val="33602E"/>
          <w:sz w:val="36"/>
        </w:rPr>
        <w:t xml:space="preserve"> June</w:t>
      </w:r>
      <w:r w:rsidR="00265385">
        <w:rPr>
          <w:b/>
          <w:color w:val="33602E"/>
          <w:sz w:val="36"/>
        </w:rPr>
        <w:t xml:space="preserve"> 2018</w:t>
      </w:r>
    </w:p>
    <w:p w:rsidR="00D03418" w:rsidRDefault="008046A0">
      <w:pPr>
        <w:spacing w:before="123"/>
        <w:ind w:left="852" w:right="1260"/>
        <w:rPr>
          <w:sz w:val="48"/>
        </w:rPr>
      </w:pPr>
      <w:r>
        <w:rPr>
          <w:color w:val="33602E"/>
          <w:sz w:val="48"/>
        </w:rPr>
        <w:t>Response Form</w:t>
      </w:r>
    </w:p>
    <w:p w:rsidR="003348CB" w:rsidRDefault="003348CB">
      <w:pPr>
        <w:pStyle w:val="BodyText"/>
        <w:spacing w:line="264" w:lineRule="auto"/>
        <w:ind w:left="849" w:right="1260"/>
      </w:pPr>
    </w:p>
    <w:p w:rsidR="009039BB" w:rsidRDefault="003348CB" w:rsidP="009039BB">
      <w:pPr>
        <w:pStyle w:val="BodyText"/>
        <w:spacing w:line="264" w:lineRule="auto"/>
        <w:ind w:left="849" w:right="1260"/>
      </w:pPr>
      <w:r w:rsidRPr="003348CB">
        <w:t xml:space="preserve">The </w:t>
      </w:r>
      <w:r>
        <w:t xml:space="preserve">proposed </w:t>
      </w:r>
      <w:proofErr w:type="spellStart"/>
      <w:r w:rsidR="0075504A">
        <w:t>Pimperne</w:t>
      </w:r>
      <w:proofErr w:type="spellEnd"/>
      <w:r w:rsidRPr="003348CB">
        <w:t xml:space="preserve"> </w:t>
      </w:r>
      <w:proofErr w:type="spellStart"/>
      <w:r w:rsidRPr="003348CB">
        <w:t>Neighbourhood</w:t>
      </w:r>
      <w:proofErr w:type="spellEnd"/>
      <w:r w:rsidRPr="003348CB">
        <w:t xml:space="preserve"> Plan has been submitted to North Dorset District Council for examination. </w:t>
      </w:r>
      <w:r w:rsidR="006173A8">
        <w:t xml:space="preserve"> The </w:t>
      </w:r>
      <w:proofErr w:type="spellStart"/>
      <w:r w:rsidR="006173A8">
        <w:t>neighbourhood</w:t>
      </w:r>
      <w:proofErr w:type="spellEnd"/>
      <w:r w:rsidR="006173A8">
        <w:t xml:space="preserve"> plan</w:t>
      </w:r>
      <w:r w:rsidR="008046A0">
        <w:t xml:space="preserve"> and all supporting documentation can be viewed on the </w:t>
      </w:r>
      <w:r w:rsidR="006173A8">
        <w:t>District Council’s web</w:t>
      </w:r>
      <w:r w:rsidR="00463FC7">
        <w:t>site via</w:t>
      </w:r>
      <w:r w:rsidR="008046A0">
        <w:t>:</w:t>
      </w:r>
      <w:r w:rsidR="009039BB">
        <w:t xml:space="preserve"> </w:t>
      </w:r>
      <w:hyperlink r:id="rId11" w:history="1">
        <w:r w:rsidR="00F06AD9" w:rsidRPr="004B123A">
          <w:rPr>
            <w:rStyle w:val="Hyperlink"/>
          </w:rPr>
          <w:t>www.dorsetforyou.gov.uk/planning/north-dorset/planning-policy</w:t>
        </w:r>
      </w:hyperlink>
    </w:p>
    <w:p w:rsidR="00D03418" w:rsidRDefault="008046A0" w:rsidP="00F06AD9">
      <w:pPr>
        <w:pStyle w:val="Heading2"/>
        <w:spacing w:before="148"/>
        <w:ind w:left="0" w:right="1260" w:firstLine="720"/>
      </w:pPr>
      <w:r>
        <w:t>Please return completed forms to:</w:t>
      </w:r>
    </w:p>
    <w:p w:rsidR="00D03418" w:rsidRDefault="008046A0">
      <w:pPr>
        <w:pStyle w:val="BodyText"/>
        <w:spacing w:before="62"/>
        <w:ind w:left="852" w:right="1260"/>
      </w:pPr>
      <w:r>
        <w:t xml:space="preserve">Email:   </w:t>
      </w:r>
      <w:hyperlink r:id="rId12">
        <w:r w:rsidRPr="009039BB">
          <w:rPr>
            <w:color w:val="1F497D" w:themeColor="text2"/>
            <w:u w:val="single" w:color="2B4FA2"/>
          </w:rPr>
          <w:t>planningpolicy@north-dorset.gov.uk</w:t>
        </w:r>
      </w:hyperlink>
    </w:p>
    <w:p w:rsidR="00D03418" w:rsidRDefault="008046A0">
      <w:pPr>
        <w:pStyle w:val="BodyText"/>
        <w:tabs>
          <w:tab w:val="left" w:pos="1559"/>
        </w:tabs>
        <w:spacing w:before="60"/>
        <w:ind w:left="1572" w:right="1091" w:hanging="720"/>
      </w:pPr>
      <w:r>
        <w:t>Post:</w:t>
      </w:r>
      <w:r>
        <w:tab/>
        <w:t>Planning</w:t>
      </w:r>
      <w:r>
        <w:rPr>
          <w:spacing w:val="-8"/>
        </w:rPr>
        <w:t xml:space="preserve"> </w:t>
      </w:r>
      <w:r w:rsidR="00265385">
        <w:t>Policy</w:t>
      </w:r>
      <w:r>
        <w:rPr>
          <w:spacing w:val="-5"/>
        </w:rPr>
        <w:t xml:space="preserve"> </w:t>
      </w:r>
      <w:r w:rsidR="00265385">
        <w:rPr>
          <w:spacing w:val="-5"/>
        </w:rPr>
        <w:t>(</w:t>
      </w:r>
      <w:r>
        <w:t>North</w:t>
      </w:r>
      <w:r>
        <w:rPr>
          <w:spacing w:val="-6"/>
        </w:rPr>
        <w:t xml:space="preserve"> </w:t>
      </w:r>
      <w:r>
        <w:t>Dorset</w:t>
      </w:r>
      <w:r w:rsidR="00265385">
        <w:t>)</w:t>
      </w:r>
      <w:r w:rsidR="00265385">
        <w:rPr>
          <w:spacing w:val="-6"/>
        </w:rPr>
        <w:t>, South Walks House, South Walks Road, Dorchester, Dorset, DT1 1UZ</w:t>
      </w:r>
    </w:p>
    <w:p w:rsidR="00D03418" w:rsidRDefault="008046A0">
      <w:pPr>
        <w:pStyle w:val="Heading2"/>
        <w:spacing w:before="120"/>
        <w:ind w:left="840" w:right="526"/>
      </w:pPr>
      <w:r>
        <w:t>Deadli</w:t>
      </w:r>
      <w:r w:rsidR="003A719C">
        <w:t xml:space="preserve">ne: </w:t>
      </w:r>
      <w:r w:rsidR="00265385">
        <w:t xml:space="preserve">4pm on </w:t>
      </w:r>
      <w:r w:rsidR="003A719C" w:rsidRPr="00463FC7">
        <w:t xml:space="preserve">Friday </w:t>
      </w:r>
      <w:r w:rsidR="0075504A">
        <w:t>22</w:t>
      </w:r>
      <w:r w:rsidR="00B17F1B">
        <w:t xml:space="preserve"> June</w:t>
      </w:r>
      <w:r w:rsidR="00265385">
        <w:t xml:space="preserve"> 2018</w:t>
      </w:r>
      <w:r w:rsidR="006173A8" w:rsidRPr="00463FC7">
        <w:t>.</w:t>
      </w:r>
      <w:r>
        <w:t xml:space="preserve"> Representatio</w:t>
      </w:r>
      <w:r w:rsidR="003A719C">
        <w:t xml:space="preserve">ns received after this date will </w:t>
      </w:r>
      <w:r>
        <w:t>not be accepted.</w:t>
      </w:r>
    </w:p>
    <w:p w:rsidR="00D03418" w:rsidRDefault="008046A0">
      <w:pPr>
        <w:spacing w:before="154" w:line="439" w:lineRule="exact"/>
        <w:ind w:left="852" w:right="1260"/>
        <w:rPr>
          <w:sz w:val="36"/>
        </w:rPr>
      </w:pPr>
      <w:r>
        <w:rPr>
          <w:color w:val="33602E"/>
          <w:sz w:val="36"/>
        </w:rPr>
        <w:t xml:space="preserve">Part A – </w:t>
      </w:r>
      <w:r w:rsidRPr="003A1E3C">
        <w:rPr>
          <w:color w:val="33602E"/>
          <w:sz w:val="36"/>
        </w:rPr>
        <w:t>Personal</w:t>
      </w:r>
      <w:r w:rsidR="003A1E3C">
        <w:rPr>
          <w:color w:val="33602E"/>
          <w:sz w:val="36"/>
        </w:rPr>
        <w:t xml:space="preserve"> D</w:t>
      </w:r>
      <w:r>
        <w:rPr>
          <w:color w:val="33602E"/>
          <w:sz w:val="36"/>
        </w:rPr>
        <w:t>etails</w:t>
      </w:r>
    </w:p>
    <w:p w:rsidR="00D03418" w:rsidRDefault="008046A0">
      <w:pPr>
        <w:pStyle w:val="BodyText"/>
        <w:ind w:left="849" w:right="526"/>
      </w:pPr>
      <w:r>
        <w:t xml:space="preserve">This part of the form must be completed by all people making representations as </w:t>
      </w:r>
      <w:r>
        <w:rPr>
          <w:b/>
        </w:rPr>
        <w:t xml:space="preserve">anonymous comments cannot be accepted. </w:t>
      </w:r>
      <w:r>
        <w:t>By submitting this response form you consent to your information being disclosed to third parties for this purpose, personal details</w:t>
      </w:r>
      <w:r w:rsidR="006173A8">
        <w:t xml:space="preserve"> will not be visible on our web</w:t>
      </w:r>
      <w:r>
        <w:t xml:space="preserve">site, although they will be shown on paper copies that will be sent to the </w:t>
      </w:r>
      <w:r w:rsidR="003A719C">
        <w:t xml:space="preserve">independent examiner </w:t>
      </w:r>
      <w:r>
        <w:t>and available for inspection.</w:t>
      </w:r>
      <w:r w:rsidR="005C78B8">
        <w:t xml:space="preserve"> Your</w:t>
      </w:r>
    </w:p>
    <w:p w:rsidR="005C78B8" w:rsidRDefault="007202D3" w:rsidP="009C640A">
      <w:pPr>
        <w:pStyle w:val="BodyText"/>
        <w:ind w:left="849" w:right="526"/>
      </w:pPr>
      <w:r>
        <w:t>i</w:t>
      </w:r>
      <w:r w:rsidR="005C78B8">
        <w:t>nformation will be retained by the Council in line with its retention schedule</w:t>
      </w:r>
      <w:r w:rsidR="009C640A">
        <w:t xml:space="preserve"> </w:t>
      </w:r>
      <w:r w:rsidR="009C640A">
        <w:t>and privacy policy (</w:t>
      </w:r>
      <w:hyperlink r:id="rId13" w:history="1">
        <w:r w:rsidR="009C640A" w:rsidRPr="006E1A6F">
          <w:rPr>
            <w:rStyle w:val="Hyperlink"/>
          </w:rPr>
          <w:t>https://www.dorsetforyou.gov.uk/privacypolicy</w:t>
        </w:r>
      </w:hyperlink>
      <w:r w:rsidR="009C640A">
        <w:t>)</w:t>
      </w:r>
      <w:r w:rsidR="005C78B8">
        <w:t>. Your data will be destroyed when the plan becomes redundant.</w:t>
      </w:r>
      <w:bookmarkStart w:id="0" w:name="_GoBack"/>
      <w:bookmarkEnd w:id="0"/>
    </w:p>
    <w:p w:rsidR="00D03418" w:rsidRDefault="008046A0">
      <w:pPr>
        <w:spacing w:before="119"/>
        <w:ind w:left="852" w:right="1091"/>
        <w:rPr>
          <w:sz w:val="20"/>
        </w:rPr>
      </w:pPr>
      <w:r>
        <w:rPr>
          <w:sz w:val="20"/>
        </w:rPr>
        <w:t>*If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agent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appointed,</w:t>
      </w:r>
      <w:r>
        <w:rPr>
          <w:spacing w:val="-11"/>
          <w:sz w:val="20"/>
        </w:rPr>
        <w:t xml:space="preserve"> </w:t>
      </w:r>
      <w:r>
        <w:rPr>
          <w:sz w:val="20"/>
        </w:rPr>
        <w:t>please</w:t>
      </w:r>
      <w:r>
        <w:rPr>
          <w:spacing w:val="-8"/>
          <w:sz w:val="20"/>
        </w:rPr>
        <w:t xml:space="preserve"> </w:t>
      </w:r>
      <w:r>
        <w:rPr>
          <w:sz w:val="20"/>
        </w:rPr>
        <w:t>complete</w:t>
      </w:r>
      <w:r>
        <w:rPr>
          <w:spacing w:val="-10"/>
          <w:sz w:val="20"/>
        </w:rPr>
        <w:t xml:space="preserve"> </w:t>
      </w:r>
      <w:r>
        <w:rPr>
          <w:sz w:val="20"/>
        </w:rPr>
        <w:t>only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Title,</w:t>
      </w:r>
      <w:r>
        <w:rPr>
          <w:spacing w:val="-9"/>
          <w:sz w:val="20"/>
        </w:rPr>
        <w:t xml:space="preserve"> </w:t>
      </w:r>
      <w:r>
        <w:rPr>
          <w:sz w:val="20"/>
        </w:rPr>
        <w:t>Name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Organisation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boxes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personal</w:t>
      </w:r>
      <w:r>
        <w:rPr>
          <w:spacing w:val="-11"/>
          <w:sz w:val="20"/>
        </w:rPr>
        <w:t xml:space="preserve"> </w:t>
      </w:r>
      <w:r>
        <w:rPr>
          <w:sz w:val="20"/>
        </w:rPr>
        <w:t>details</w:t>
      </w:r>
      <w:r>
        <w:rPr>
          <w:spacing w:val="-10"/>
          <w:sz w:val="20"/>
        </w:rPr>
        <w:t xml:space="preserve"> </w:t>
      </w:r>
      <w:r>
        <w:rPr>
          <w:sz w:val="20"/>
        </w:rPr>
        <w:t>but</w:t>
      </w:r>
      <w:r>
        <w:rPr>
          <w:spacing w:val="-9"/>
          <w:sz w:val="20"/>
        </w:rPr>
        <w:t xml:space="preserve"> </w:t>
      </w:r>
      <w:r>
        <w:rPr>
          <w:sz w:val="20"/>
        </w:rPr>
        <w:t>complete the</w:t>
      </w:r>
      <w:r>
        <w:rPr>
          <w:spacing w:val="-9"/>
          <w:sz w:val="20"/>
        </w:rPr>
        <w:t xml:space="preserve"> </w:t>
      </w:r>
      <w:r>
        <w:rPr>
          <w:sz w:val="20"/>
        </w:rPr>
        <w:t>full</w:t>
      </w:r>
      <w:r>
        <w:rPr>
          <w:spacing w:val="-9"/>
          <w:sz w:val="20"/>
        </w:rPr>
        <w:t xml:space="preserve"> </w:t>
      </w:r>
      <w:r>
        <w:rPr>
          <w:sz w:val="20"/>
        </w:rPr>
        <w:t>contact</w:t>
      </w:r>
      <w:r>
        <w:rPr>
          <w:spacing w:val="-10"/>
          <w:sz w:val="20"/>
        </w:rPr>
        <w:t xml:space="preserve"> </w:t>
      </w:r>
      <w:r>
        <w:rPr>
          <w:sz w:val="20"/>
        </w:rPr>
        <w:t>details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agent.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correspondence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sent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agent.</w:t>
      </w:r>
    </w:p>
    <w:p w:rsidR="00D03418" w:rsidRDefault="00D03418">
      <w:pPr>
        <w:pStyle w:val="BodyText"/>
        <w:spacing w:before="2"/>
        <w:rPr>
          <w:sz w:val="20"/>
        </w:rPr>
      </w:pPr>
    </w:p>
    <w:tbl>
      <w:tblPr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4252"/>
        <w:gridCol w:w="4253"/>
      </w:tblGrid>
      <w:tr w:rsidR="00AE312E" w:rsidTr="00502EE4">
        <w:trPr>
          <w:trHeight w:hRule="exact" w:val="295"/>
        </w:trPr>
        <w:tc>
          <w:tcPr>
            <w:tcW w:w="1843" w:type="dxa"/>
            <w:shd w:val="clear" w:color="auto" w:fill="F5F5F5"/>
          </w:tcPr>
          <w:p w:rsidR="00AE312E" w:rsidRDefault="00AE312E" w:rsidP="00AE312E">
            <w:pPr>
              <w:pStyle w:val="TableParagraph"/>
              <w:ind w:right="0"/>
              <w:rPr>
                <w:sz w:val="24"/>
              </w:rPr>
            </w:pPr>
          </w:p>
        </w:tc>
        <w:tc>
          <w:tcPr>
            <w:tcW w:w="4252" w:type="dxa"/>
            <w:shd w:val="clear" w:color="auto" w:fill="F5F5F5"/>
          </w:tcPr>
          <w:p w:rsidR="00AE312E" w:rsidRDefault="00AE312E" w:rsidP="00AE312E">
            <w:pPr>
              <w:pStyle w:val="TableParagraph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Personal Details (if applicable)*</w:t>
            </w:r>
          </w:p>
        </w:tc>
        <w:tc>
          <w:tcPr>
            <w:tcW w:w="4253" w:type="dxa"/>
            <w:shd w:val="clear" w:color="auto" w:fill="F5F5F5"/>
          </w:tcPr>
          <w:p w:rsidR="00AE312E" w:rsidRDefault="00AE312E" w:rsidP="00AE312E">
            <w:pPr>
              <w:pStyle w:val="TableParagraph"/>
              <w:ind w:left="52" w:right="0"/>
              <w:jc w:val="center"/>
              <w:rPr>
                <w:sz w:val="24"/>
              </w:rPr>
            </w:pPr>
            <w:r>
              <w:rPr>
                <w:sz w:val="24"/>
              </w:rPr>
              <w:t>Agent’s Details (if applicable)*</w:t>
            </w:r>
          </w:p>
        </w:tc>
      </w:tr>
      <w:tr w:rsidR="00D03418" w:rsidTr="00502EE4">
        <w:trPr>
          <w:trHeight w:hRule="exact" w:val="394"/>
        </w:trPr>
        <w:tc>
          <w:tcPr>
            <w:tcW w:w="1843" w:type="dxa"/>
            <w:tcBorders>
              <w:top w:val="single" w:sz="6" w:space="0" w:color="000000"/>
            </w:tcBorders>
            <w:vAlign w:val="center"/>
          </w:tcPr>
          <w:p w:rsidR="00D03418" w:rsidRDefault="008046A0" w:rsidP="00502EE4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4252" w:type="dxa"/>
            <w:tcBorders>
              <w:top w:val="single" w:sz="6" w:space="0" w:color="000000"/>
            </w:tcBorders>
          </w:tcPr>
          <w:p w:rsidR="00D03418" w:rsidRDefault="00D03418" w:rsidP="00AE312E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</w:tcBorders>
          </w:tcPr>
          <w:p w:rsidR="00D03418" w:rsidRDefault="00D03418" w:rsidP="00AE312E">
            <w:pPr>
              <w:jc w:val="center"/>
            </w:pPr>
          </w:p>
        </w:tc>
      </w:tr>
      <w:tr w:rsidR="00D03418" w:rsidTr="00502EE4">
        <w:trPr>
          <w:trHeight w:hRule="exact" w:val="442"/>
        </w:trPr>
        <w:tc>
          <w:tcPr>
            <w:tcW w:w="1843" w:type="dxa"/>
            <w:vAlign w:val="center"/>
          </w:tcPr>
          <w:p w:rsidR="00D03418" w:rsidRDefault="008046A0" w:rsidP="00502EE4">
            <w:pPr>
              <w:pStyle w:val="TableParagraph"/>
              <w:ind w:firstLine="142"/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4252" w:type="dxa"/>
          </w:tcPr>
          <w:p w:rsidR="00D03418" w:rsidRDefault="00D03418" w:rsidP="00AE312E">
            <w:pPr>
              <w:jc w:val="center"/>
            </w:pPr>
          </w:p>
        </w:tc>
        <w:tc>
          <w:tcPr>
            <w:tcW w:w="4253" w:type="dxa"/>
          </w:tcPr>
          <w:p w:rsidR="00D03418" w:rsidRDefault="00D03418" w:rsidP="00AE312E">
            <w:pPr>
              <w:jc w:val="center"/>
            </w:pPr>
          </w:p>
        </w:tc>
      </w:tr>
      <w:tr w:rsidR="00D03418" w:rsidTr="00502EE4">
        <w:trPr>
          <w:trHeight w:hRule="exact" w:val="418"/>
        </w:trPr>
        <w:tc>
          <w:tcPr>
            <w:tcW w:w="1843" w:type="dxa"/>
            <w:vAlign w:val="center"/>
          </w:tcPr>
          <w:p w:rsidR="00D03418" w:rsidRDefault="008046A0" w:rsidP="00502EE4">
            <w:pPr>
              <w:pStyle w:val="TableParagraph"/>
              <w:ind w:firstLine="142"/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  <w:tc>
          <w:tcPr>
            <w:tcW w:w="4252" w:type="dxa"/>
          </w:tcPr>
          <w:p w:rsidR="00D03418" w:rsidRDefault="00D03418" w:rsidP="00AE312E">
            <w:pPr>
              <w:jc w:val="center"/>
            </w:pPr>
          </w:p>
        </w:tc>
        <w:tc>
          <w:tcPr>
            <w:tcW w:w="4253" w:type="dxa"/>
          </w:tcPr>
          <w:p w:rsidR="00D03418" w:rsidRDefault="00D03418" w:rsidP="00AE312E">
            <w:pPr>
              <w:jc w:val="center"/>
            </w:pPr>
          </w:p>
        </w:tc>
      </w:tr>
      <w:tr w:rsidR="00D03418" w:rsidTr="00502EE4">
        <w:trPr>
          <w:trHeight w:hRule="exact" w:val="574"/>
        </w:trPr>
        <w:tc>
          <w:tcPr>
            <w:tcW w:w="1843" w:type="dxa"/>
            <w:vAlign w:val="center"/>
          </w:tcPr>
          <w:p w:rsidR="00AE312E" w:rsidRDefault="00AE312E" w:rsidP="00502EE4">
            <w:pPr>
              <w:pStyle w:val="TableParagraph"/>
              <w:spacing w:before="8"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 xml:space="preserve">Job </w:t>
            </w:r>
            <w:r w:rsidR="008046A0">
              <w:rPr>
                <w:sz w:val="24"/>
              </w:rPr>
              <w:t>Title</w:t>
            </w:r>
          </w:p>
          <w:p w:rsidR="00D03418" w:rsidRDefault="008046A0" w:rsidP="00502EE4">
            <w:pPr>
              <w:pStyle w:val="TableParagraph"/>
              <w:spacing w:before="8" w:line="272" w:lineRule="exact"/>
              <w:ind w:left="142" w:right="142"/>
              <w:rPr>
                <w:i/>
              </w:rPr>
            </w:pPr>
            <w:r>
              <w:rPr>
                <w:i/>
              </w:rPr>
              <w:t>(where relevant)</w:t>
            </w:r>
          </w:p>
        </w:tc>
        <w:tc>
          <w:tcPr>
            <w:tcW w:w="4252" w:type="dxa"/>
          </w:tcPr>
          <w:p w:rsidR="00D03418" w:rsidRDefault="00D03418" w:rsidP="00AE312E">
            <w:pPr>
              <w:jc w:val="center"/>
            </w:pPr>
          </w:p>
        </w:tc>
        <w:tc>
          <w:tcPr>
            <w:tcW w:w="4253" w:type="dxa"/>
          </w:tcPr>
          <w:p w:rsidR="00D03418" w:rsidRDefault="00D03418" w:rsidP="00AE312E">
            <w:pPr>
              <w:jc w:val="center"/>
            </w:pPr>
          </w:p>
        </w:tc>
      </w:tr>
      <w:tr w:rsidR="00D03418" w:rsidTr="00502EE4">
        <w:trPr>
          <w:trHeight w:hRule="exact" w:val="535"/>
        </w:trPr>
        <w:tc>
          <w:tcPr>
            <w:tcW w:w="1843" w:type="dxa"/>
            <w:vAlign w:val="center"/>
          </w:tcPr>
          <w:p w:rsidR="00D03418" w:rsidRDefault="008046A0" w:rsidP="00502EE4">
            <w:pPr>
              <w:pStyle w:val="TableParagraph"/>
              <w:spacing w:line="285" w:lineRule="exact"/>
              <w:ind w:firstLine="142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</w:t>
            </w:r>
            <w:proofErr w:type="spellEnd"/>
          </w:p>
          <w:p w:rsidR="00D03418" w:rsidRDefault="008046A0" w:rsidP="00502EE4">
            <w:pPr>
              <w:pStyle w:val="TableParagraph"/>
              <w:spacing w:line="240" w:lineRule="auto"/>
              <w:ind w:right="0" w:firstLine="142"/>
              <w:rPr>
                <w:i/>
              </w:rPr>
            </w:pPr>
            <w:r>
              <w:rPr>
                <w:i/>
              </w:rPr>
              <w:t>(where relevant)</w:t>
            </w:r>
          </w:p>
        </w:tc>
        <w:tc>
          <w:tcPr>
            <w:tcW w:w="4252" w:type="dxa"/>
          </w:tcPr>
          <w:p w:rsidR="00D03418" w:rsidRDefault="00D03418" w:rsidP="00AE312E">
            <w:pPr>
              <w:jc w:val="center"/>
            </w:pPr>
          </w:p>
        </w:tc>
        <w:tc>
          <w:tcPr>
            <w:tcW w:w="4253" w:type="dxa"/>
          </w:tcPr>
          <w:p w:rsidR="00D03418" w:rsidRDefault="00D03418" w:rsidP="00AE312E">
            <w:pPr>
              <w:jc w:val="center"/>
            </w:pPr>
          </w:p>
        </w:tc>
      </w:tr>
      <w:tr w:rsidR="00D03418" w:rsidTr="00502EE4">
        <w:trPr>
          <w:trHeight w:hRule="exact" w:val="1018"/>
        </w:trPr>
        <w:tc>
          <w:tcPr>
            <w:tcW w:w="1843" w:type="dxa"/>
            <w:vAlign w:val="center"/>
          </w:tcPr>
          <w:p w:rsidR="00D03418" w:rsidRDefault="008046A0" w:rsidP="00502EE4">
            <w:pPr>
              <w:pStyle w:val="TableParagraph"/>
              <w:spacing w:line="285" w:lineRule="exact"/>
              <w:ind w:left="142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4252" w:type="dxa"/>
          </w:tcPr>
          <w:p w:rsidR="00D03418" w:rsidRDefault="00D03418" w:rsidP="00AE312E">
            <w:pPr>
              <w:jc w:val="center"/>
            </w:pPr>
          </w:p>
        </w:tc>
        <w:tc>
          <w:tcPr>
            <w:tcW w:w="4253" w:type="dxa"/>
          </w:tcPr>
          <w:p w:rsidR="00D03418" w:rsidRDefault="00D03418" w:rsidP="00AE312E">
            <w:pPr>
              <w:jc w:val="center"/>
            </w:pPr>
          </w:p>
        </w:tc>
      </w:tr>
      <w:tr w:rsidR="00D03418" w:rsidTr="00502EE4">
        <w:trPr>
          <w:trHeight w:hRule="exact" w:val="432"/>
        </w:trPr>
        <w:tc>
          <w:tcPr>
            <w:tcW w:w="1843" w:type="dxa"/>
            <w:vAlign w:val="center"/>
          </w:tcPr>
          <w:p w:rsidR="00D03418" w:rsidRDefault="008046A0" w:rsidP="00502EE4">
            <w:pPr>
              <w:pStyle w:val="TableParagraph"/>
              <w:ind w:firstLine="142"/>
              <w:rPr>
                <w:sz w:val="24"/>
              </w:rPr>
            </w:pPr>
            <w:r>
              <w:rPr>
                <w:sz w:val="24"/>
              </w:rPr>
              <w:t>Postcode</w:t>
            </w:r>
          </w:p>
        </w:tc>
        <w:tc>
          <w:tcPr>
            <w:tcW w:w="4252" w:type="dxa"/>
          </w:tcPr>
          <w:p w:rsidR="00D03418" w:rsidRDefault="00D03418" w:rsidP="00AE312E">
            <w:pPr>
              <w:jc w:val="center"/>
            </w:pPr>
          </w:p>
        </w:tc>
        <w:tc>
          <w:tcPr>
            <w:tcW w:w="4253" w:type="dxa"/>
          </w:tcPr>
          <w:p w:rsidR="00D03418" w:rsidRDefault="00D03418" w:rsidP="00AE312E">
            <w:pPr>
              <w:jc w:val="center"/>
            </w:pPr>
          </w:p>
        </w:tc>
      </w:tr>
      <w:tr w:rsidR="00D03418" w:rsidTr="009728B5">
        <w:trPr>
          <w:trHeight w:hRule="exact" w:val="613"/>
        </w:trPr>
        <w:tc>
          <w:tcPr>
            <w:tcW w:w="1843" w:type="dxa"/>
            <w:vAlign w:val="center"/>
          </w:tcPr>
          <w:p w:rsidR="00D03418" w:rsidRDefault="008046A0" w:rsidP="00502EE4">
            <w:pPr>
              <w:pStyle w:val="TableParagraph"/>
              <w:spacing w:line="292" w:lineRule="exact"/>
              <w:ind w:firstLine="142"/>
              <w:rPr>
                <w:sz w:val="24"/>
              </w:rPr>
            </w:pPr>
            <w:r>
              <w:rPr>
                <w:sz w:val="24"/>
              </w:rPr>
              <w:t>Tel. No.</w:t>
            </w:r>
          </w:p>
        </w:tc>
        <w:tc>
          <w:tcPr>
            <w:tcW w:w="4252" w:type="dxa"/>
          </w:tcPr>
          <w:p w:rsidR="00D03418" w:rsidRDefault="00D03418" w:rsidP="00AE312E">
            <w:pPr>
              <w:jc w:val="center"/>
            </w:pPr>
          </w:p>
        </w:tc>
        <w:tc>
          <w:tcPr>
            <w:tcW w:w="4253" w:type="dxa"/>
          </w:tcPr>
          <w:p w:rsidR="00D03418" w:rsidRDefault="00D03418" w:rsidP="00AE312E">
            <w:pPr>
              <w:jc w:val="center"/>
            </w:pPr>
          </w:p>
        </w:tc>
      </w:tr>
      <w:tr w:rsidR="008320B0" w:rsidTr="008320B0">
        <w:trPr>
          <w:trHeight w:hRule="exact" w:val="6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B0" w:rsidRDefault="008320B0" w:rsidP="008320B0">
            <w:pPr>
              <w:pStyle w:val="TableParagraph"/>
              <w:spacing w:line="292" w:lineRule="exact"/>
              <w:ind w:firstLine="142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B0" w:rsidRDefault="008320B0" w:rsidP="00C5630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B0" w:rsidRDefault="008320B0" w:rsidP="00C56300">
            <w:pPr>
              <w:jc w:val="center"/>
            </w:pPr>
          </w:p>
        </w:tc>
      </w:tr>
    </w:tbl>
    <w:p w:rsidR="00D03418" w:rsidRDefault="00D03418">
      <w:pPr>
        <w:sectPr w:rsidR="00D03418">
          <w:type w:val="continuous"/>
          <w:pgSz w:w="11940" w:h="16860"/>
          <w:pgMar w:top="0" w:right="0" w:bottom="280" w:left="0" w:header="720" w:footer="720" w:gutter="0"/>
          <w:cols w:space="720"/>
        </w:sectPr>
      </w:pPr>
    </w:p>
    <w:p w:rsidR="00D03418" w:rsidRDefault="00D03418" w:rsidP="003A1E3C">
      <w:pPr>
        <w:pStyle w:val="BodyText"/>
        <w:rPr>
          <w:sz w:val="20"/>
        </w:rPr>
      </w:pPr>
    </w:p>
    <w:p w:rsidR="003A1E3C" w:rsidRDefault="003A1E3C" w:rsidP="009728B5">
      <w:pPr>
        <w:spacing w:before="154" w:line="439" w:lineRule="exact"/>
        <w:ind w:right="1260" w:firstLine="851"/>
        <w:rPr>
          <w:sz w:val="36"/>
        </w:rPr>
      </w:pPr>
      <w:r>
        <w:rPr>
          <w:color w:val="33602E"/>
          <w:sz w:val="36"/>
        </w:rPr>
        <w:t>Part B – Representation</w:t>
      </w:r>
    </w:p>
    <w:p w:rsidR="003A1E3C" w:rsidRPr="003A1E3C" w:rsidRDefault="003A1E3C" w:rsidP="003A1E3C">
      <w:pPr>
        <w:pStyle w:val="BodyText"/>
      </w:pPr>
    </w:p>
    <w:p w:rsidR="000A48E7" w:rsidRPr="000A48E7" w:rsidRDefault="000A48E7" w:rsidP="003A1E3C">
      <w:pPr>
        <w:pStyle w:val="BodyText"/>
        <w:numPr>
          <w:ilvl w:val="0"/>
          <w:numId w:val="2"/>
        </w:numPr>
        <w:ind w:left="1134" w:hanging="283"/>
      </w:pPr>
      <w:r w:rsidRPr="000A48E7">
        <w:rPr>
          <w:rFonts w:cs="Arial"/>
          <w:b/>
        </w:rPr>
        <w:t>To which document does the comment relate?</w:t>
      </w:r>
      <w:r w:rsidR="00157DF1">
        <w:t xml:space="preserve">  </w:t>
      </w:r>
      <w:r w:rsidRPr="000A48E7">
        <w:rPr>
          <w:i/>
        </w:rPr>
        <w:t>Please tick one box only</w:t>
      </w:r>
      <w:r w:rsidR="00157DF1">
        <w:t>.</w:t>
      </w:r>
    </w:p>
    <w:p w:rsidR="000A48E7" w:rsidRPr="00C30974" w:rsidRDefault="000A48E7" w:rsidP="000A48E7">
      <w:pPr>
        <w:pStyle w:val="BodyText"/>
        <w:ind w:left="851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773"/>
        <w:gridCol w:w="1560"/>
        <w:gridCol w:w="7306"/>
      </w:tblGrid>
      <w:tr w:rsidR="00AE312E" w:rsidTr="00771B57">
        <w:trPr>
          <w:jc w:val="center"/>
        </w:trPr>
        <w:tc>
          <w:tcPr>
            <w:tcW w:w="709" w:type="dxa"/>
          </w:tcPr>
          <w:p w:rsidR="00AE312E" w:rsidRDefault="00AE312E" w:rsidP="005F71B8">
            <w:pPr>
              <w:pStyle w:val="BodyText"/>
              <w:ind w:left="34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</w:tcPr>
          <w:p w:rsidR="00AE312E" w:rsidRPr="005F71B8" w:rsidRDefault="00463FC7" w:rsidP="005F71B8">
            <w:pPr>
              <w:pStyle w:val="BodyText"/>
              <w:ind w:left="851" w:hanging="8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Submission Plan</w:t>
            </w:r>
          </w:p>
        </w:tc>
      </w:tr>
      <w:tr w:rsidR="00AE312E" w:rsidTr="00771B57">
        <w:trPr>
          <w:jc w:val="center"/>
        </w:trPr>
        <w:tc>
          <w:tcPr>
            <w:tcW w:w="709" w:type="dxa"/>
          </w:tcPr>
          <w:p w:rsidR="00AE312E" w:rsidRDefault="00AE312E" w:rsidP="005F71B8">
            <w:pPr>
              <w:pStyle w:val="BodyText"/>
              <w:ind w:left="851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</w:tcPr>
          <w:p w:rsidR="00AE312E" w:rsidRPr="005F71B8" w:rsidRDefault="00463FC7" w:rsidP="005F71B8">
            <w:pPr>
              <w:pStyle w:val="BodyText"/>
              <w:ind w:left="851" w:hanging="8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Consultation Statement</w:t>
            </w:r>
          </w:p>
        </w:tc>
      </w:tr>
      <w:tr w:rsidR="00502EE4" w:rsidTr="00771B57">
        <w:trPr>
          <w:jc w:val="center"/>
        </w:trPr>
        <w:tc>
          <w:tcPr>
            <w:tcW w:w="709" w:type="dxa"/>
          </w:tcPr>
          <w:p w:rsidR="00502EE4" w:rsidRDefault="00502EE4" w:rsidP="005F71B8">
            <w:pPr>
              <w:pStyle w:val="BodyText"/>
              <w:ind w:left="851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</w:tcPr>
          <w:p w:rsidR="00502EE4" w:rsidRPr="005F71B8" w:rsidRDefault="005F71B8" w:rsidP="005F71B8">
            <w:pPr>
              <w:pStyle w:val="BodyText"/>
              <w:ind w:left="851" w:hanging="818"/>
              <w:jc w:val="both"/>
              <w:rPr>
                <w:sz w:val="22"/>
                <w:szCs w:val="22"/>
              </w:rPr>
            </w:pPr>
            <w:r w:rsidRPr="005F71B8">
              <w:rPr>
                <w:sz w:val="22"/>
                <w:szCs w:val="22"/>
              </w:rPr>
              <w:t>Basic Conditions Statement</w:t>
            </w:r>
          </w:p>
        </w:tc>
      </w:tr>
      <w:tr w:rsidR="00C30974" w:rsidTr="00C30974">
        <w:trPr>
          <w:jc w:val="center"/>
        </w:trPr>
        <w:tc>
          <w:tcPr>
            <w:tcW w:w="709" w:type="dxa"/>
          </w:tcPr>
          <w:p w:rsidR="00C30974" w:rsidRDefault="00C30974" w:rsidP="005F71B8">
            <w:pPr>
              <w:pStyle w:val="BodyText"/>
              <w:ind w:left="851"/>
              <w:jc w:val="center"/>
              <w:rPr>
                <w:sz w:val="20"/>
              </w:rPr>
            </w:pPr>
          </w:p>
        </w:tc>
        <w:tc>
          <w:tcPr>
            <w:tcW w:w="773" w:type="dxa"/>
          </w:tcPr>
          <w:p w:rsidR="00C30974" w:rsidRPr="005F71B8" w:rsidRDefault="00C30974" w:rsidP="005F71B8">
            <w:pPr>
              <w:pStyle w:val="BodyText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</w:p>
        </w:tc>
        <w:tc>
          <w:tcPr>
            <w:tcW w:w="1560" w:type="dxa"/>
          </w:tcPr>
          <w:p w:rsidR="00C30974" w:rsidRPr="00C30974" w:rsidRDefault="00C30974" w:rsidP="005F71B8">
            <w:pPr>
              <w:pStyle w:val="BodyText"/>
              <w:ind w:left="3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Please specify:</w:t>
            </w:r>
          </w:p>
        </w:tc>
        <w:tc>
          <w:tcPr>
            <w:tcW w:w="7306" w:type="dxa"/>
          </w:tcPr>
          <w:p w:rsidR="00C30974" w:rsidRPr="00C30974" w:rsidRDefault="00C30974" w:rsidP="005F71B8">
            <w:pPr>
              <w:pStyle w:val="BodyText"/>
              <w:ind w:left="33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D03418" w:rsidRDefault="00D03418" w:rsidP="000A48E7">
      <w:pPr>
        <w:pStyle w:val="BodyText"/>
        <w:ind w:left="851"/>
        <w:rPr>
          <w:sz w:val="20"/>
        </w:rPr>
      </w:pPr>
    </w:p>
    <w:p w:rsidR="005F71B8" w:rsidRPr="00157DF1" w:rsidRDefault="005F71B8" w:rsidP="00C30974">
      <w:pPr>
        <w:pStyle w:val="BodyText"/>
        <w:numPr>
          <w:ilvl w:val="0"/>
          <w:numId w:val="2"/>
        </w:numPr>
        <w:ind w:left="1134" w:right="863" w:hanging="283"/>
        <w:rPr>
          <w:i/>
        </w:rPr>
      </w:pPr>
      <w:r>
        <w:rPr>
          <w:b/>
        </w:rPr>
        <w:t>To which part of the document does the comment rel</w:t>
      </w:r>
      <w:r w:rsidR="00157DF1">
        <w:rPr>
          <w:b/>
        </w:rPr>
        <w:t xml:space="preserve">ate?  </w:t>
      </w:r>
      <w:r w:rsidRPr="000A48E7">
        <w:rPr>
          <w:i/>
        </w:rPr>
        <w:t>P</w:t>
      </w:r>
      <w:r w:rsidR="00780010">
        <w:rPr>
          <w:i/>
        </w:rPr>
        <w:t xml:space="preserve">lease </w:t>
      </w:r>
      <w:r w:rsidR="00C30974">
        <w:rPr>
          <w:i/>
        </w:rPr>
        <w:t xml:space="preserve">identify the text that you are commenting on, where </w:t>
      </w:r>
      <w:r w:rsidR="00780010">
        <w:rPr>
          <w:i/>
        </w:rPr>
        <w:t>appropriate</w:t>
      </w:r>
      <w:r w:rsidR="00463FC7">
        <w:rPr>
          <w:i/>
        </w:rPr>
        <w:t xml:space="preserve">. </w:t>
      </w:r>
      <w:r w:rsidR="00780010">
        <w:rPr>
          <w:i/>
        </w:rPr>
        <w:t xml:space="preserve"> </w:t>
      </w:r>
      <w:r w:rsidR="00157DF1">
        <w:rPr>
          <w:i/>
        </w:rPr>
        <w:t xml:space="preserve"> </w:t>
      </w:r>
    </w:p>
    <w:p w:rsidR="005F71B8" w:rsidRPr="00157DF1" w:rsidRDefault="005F71B8" w:rsidP="005F71B8">
      <w:pPr>
        <w:pStyle w:val="BodyText"/>
        <w:rPr>
          <w:i/>
        </w:rPr>
      </w:pPr>
    </w:p>
    <w:tbl>
      <w:tblPr>
        <w:tblStyle w:val="TableGrid"/>
        <w:tblW w:w="0" w:type="auto"/>
        <w:tblInd w:w="931" w:type="dxa"/>
        <w:tblLook w:val="04A0" w:firstRow="1" w:lastRow="0" w:firstColumn="1" w:lastColumn="0" w:noHBand="0" w:noVBand="1"/>
      </w:tblPr>
      <w:tblGrid>
        <w:gridCol w:w="1908"/>
        <w:gridCol w:w="8439"/>
      </w:tblGrid>
      <w:tr w:rsidR="00780010" w:rsidTr="0058568C">
        <w:tc>
          <w:tcPr>
            <w:tcW w:w="1908" w:type="dxa"/>
          </w:tcPr>
          <w:p w:rsidR="00780010" w:rsidRPr="00C30974" w:rsidRDefault="00780010" w:rsidP="00C30974">
            <w:pPr>
              <w:pStyle w:val="BodyTex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39" w:type="dxa"/>
          </w:tcPr>
          <w:p w:rsidR="00780010" w:rsidRPr="00C30974" w:rsidRDefault="00780010" w:rsidP="00C30974">
            <w:pPr>
              <w:pStyle w:val="BodyTex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Location of Text</w:t>
            </w:r>
          </w:p>
        </w:tc>
      </w:tr>
      <w:tr w:rsidR="00780010" w:rsidTr="0058568C">
        <w:tc>
          <w:tcPr>
            <w:tcW w:w="1908" w:type="dxa"/>
          </w:tcPr>
          <w:p w:rsidR="00780010" w:rsidRPr="00E32E2D" w:rsidRDefault="00780010" w:rsidP="00771B57">
            <w:r>
              <w:t>Whole d</w:t>
            </w:r>
            <w:r w:rsidRPr="00E32E2D">
              <w:t>ocument</w:t>
            </w:r>
            <w:r>
              <w:t xml:space="preserve"> </w:t>
            </w:r>
          </w:p>
        </w:tc>
        <w:tc>
          <w:tcPr>
            <w:tcW w:w="8439" w:type="dxa"/>
          </w:tcPr>
          <w:p w:rsidR="00780010" w:rsidRDefault="00780010" w:rsidP="005F71B8">
            <w:pPr>
              <w:pStyle w:val="BodyText"/>
            </w:pPr>
          </w:p>
        </w:tc>
      </w:tr>
      <w:tr w:rsidR="00780010" w:rsidTr="0058568C">
        <w:tc>
          <w:tcPr>
            <w:tcW w:w="1908" w:type="dxa"/>
          </w:tcPr>
          <w:p w:rsidR="00780010" w:rsidRPr="00E32E2D" w:rsidRDefault="00780010" w:rsidP="00B3139D">
            <w:r w:rsidRPr="00E32E2D">
              <w:t>Section</w:t>
            </w:r>
          </w:p>
        </w:tc>
        <w:tc>
          <w:tcPr>
            <w:tcW w:w="8439" w:type="dxa"/>
          </w:tcPr>
          <w:p w:rsidR="00780010" w:rsidRDefault="00780010" w:rsidP="005F71B8">
            <w:pPr>
              <w:pStyle w:val="BodyText"/>
            </w:pPr>
          </w:p>
        </w:tc>
      </w:tr>
      <w:tr w:rsidR="00780010" w:rsidTr="0058568C">
        <w:tc>
          <w:tcPr>
            <w:tcW w:w="1908" w:type="dxa"/>
          </w:tcPr>
          <w:p w:rsidR="00780010" w:rsidRPr="00E32E2D" w:rsidRDefault="00780010" w:rsidP="00B3139D">
            <w:r w:rsidRPr="00E32E2D">
              <w:t>Policy</w:t>
            </w:r>
          </w:p>
        </w:tc>
        <w:tc>
          <w:tcPr>
            <w:tcW w:w="8439" w:type="dxa"/>
          </w:tcPr>
          <w:p w:rsidR="00780010" w:rsidRDefault="00780010" w:rsidP="00771B57">
            <w:pPr>
              <w:pStyle w:val="BodyText"/>
              <w:ind w:firstLine="197"/>
            </w:pPr>
          </w:p>
        </w:tc>
      </w:tr>
      <w:tr w:rsidR="00780010" w:rsidTr="0058568C">
        <w:tc>
          <w:tcPr>
            <w:tcW w:w="1908" w:type="dxa"/>
          </w:tcPr>
          <w:p w:rsidR="00780010" w:rsidRPr="00E32E2D" w:rsidRDefault="00780010" w:rsidP="00B3139D">
            <w:r w:rsidRPr="00E32E2D">
              <w:t>Page</w:t>
            </w:r>
          </w:p>
        </w:tc>
        <w:tc>
          <w:tcPr>
            <w:tcW w:w="8439" w:type="dxa"/>
          </w:tcPr>
          <w:p w:rsidR="00780010" w:rsidRDefault="00780010" w:rsidP="005F71B8">
            <w:pPr>
              <w:pStyle w:val="BodyText"/>
            </w:pPr>
          </w:p>
        </w:tc>
      </w:tr>
      <w:tr w:rsidR="00780010" w:rsidTr="0058568C">
        <w:tc>
          <w:tcPr>
            <w:tcW w:w="1908" w:type="dxa"/>
          </w:tcPr>
          <w:p w:rsidR="00780010" w:rsidRDefault="00780010" w:rsidP="00B3139D">
            <w:r w:rsidRPr="00E32E2D">
              <w:t>Appendix</w:t>
            </w:r>
          </w:p>
        </w:tc>
        <w:tc>
          <w:tcPr>
            <w:tcW w:w="8439" w:type="dxa"/>
          </w:tcPr>
          <w:p w:rsidR="00780010" w:rsidRDefault="00780010" w:rsidP="005F71B8">
            <w:pPr>
              <w:pStyle w:val="BodyText"/>
            </w:pPr>
          </w:p>
        </w:tc>
      </w:tr>
    </w:tbl>
    <w:p w:rsidR="005F71B8" w:rsidRDefault="005F71B8" w:rsidP="005F71B8">
      <w:pPr>
        <w:pStyle w:val="BodyText"/>
        <w:ind w:left="851"/>
      </w:pPr>
    </w:p>
    <w:p w:rsidR="005F71B8" w:rsidRPr="00845A9E" w:rsidRDefault="00845A9E" w:rsidP="00845A9E">
      <w:pPr>
        <w:pStyle w:val="BodyText"/>
        <w:numPr>
          <w:ilvl w:val="0"/>
          <w:numId w:val="2"/>
        </w:numPr>
        <w:ind w:left="1134" w:hanging="283"/>
        <w:rPr>
          <w:b/>
        </w:rPr>
      </w:pPr>
      <w:r w:rsidRPr="00845A9E">
        <w:rPr>
          <w:b/>
        </w:rPr>
        <w:t>Do you wish to?</w:t>
      </w:r>
      <w:r>
        <w:rPr>
          <w:b/>
        </w:rPr>
        <w:t xml:space="preserve">  </w:t>
      </w:r>
      <w:r w:rsidRPr="000A48E7">
        <w:rPr>
          <w:i/>
        </w:rPr>
        <w:t>Please tick one box only</w:t>
      </w:r>
      <w:r>
        <w:rPr>
          <w:i/>
        </w:rPr>
        <w:t>.</w:t>
      </w:r>
    </w:p>
    <w:p w:rsidR="00845A9E" w:rsidRDefault="00845A9E" w:rsidP="00845A9E">
      <w:pPr>
        <w:pStyle w:val="BodyText"/>
        <w:rPr>
          <w:b/>
        </w:rPr>
      </w:pPr>
    </w:p>
    <w:tbl>
      <w:tblPr>
        <w:tblStyle w:val="TableGrid"/>
        <w:tblW w:w="4819" w:type="dxa"/>
        <w:jc w:val="center"/>
        <w:tblLook w:val="04A0" w:firstRow="1" w:lastRow="0" w:firstColumn="1" w:lastColumn="0" w:noHBand="0" w:noVBand="1"/>
      </w:tblPr>
      <w:tblGrid>
        <w:gridCol w:w="992"/>
        <w:gridCol w:w="3827"/>
      </w:tblGrid>
      <w:tr w:rsidR="00845A9E" w:rsidRPr="00845A9E" w:rsidTr="00845A9E">
        <w:trPr>
          <w:jc w:val="center"/>
        </w:trPr>
        <w:tc>
          <w:tcPr>
            <w:tcW w:w="992" w:type="dxa"/>
          </w:tcPr>
          <w:p w:rsidR="00845A9E" w:rsidRPr="00845A9E" w:rsidRDefault="00845A9E" w:rsidP="00845A9E">
            <w:pPr>
              <w:pStyle w:val="BodyText"/>
            </w:pPr>
          </w:p>
        </w:tc>
        <w:tc>
          <w:tcPr>
            <w:tcW w:w="3827" w:type="dxa"/>
          </w:tcPr>
          <w:p w:rsidR="00845A9E" w:rsidRPr="00845A9E" w:rsidRDefault="00845A9E" w:rsidP="00845A9E">
            <w:pPr>
              <w:pStyle w:val="BodyText"/>
              <w:rPr>
                <w:sz w:val="22"/>
                <w:szCs w:val="22"/>
              </w:rPr>
            </w:pPr>
            <w:r w:rsidRPr="00845A9E">
              <w:rPr>
                <w:sz w:val="22"/>
                <w:szCs w:val="22"/>
              </w:rPr>
              <w:t>Support</w:t>
            </w:r>
          </w:p>
        </w:tc>
      </w:tr>
      <w:tr w:rsidR="00845A9E" w:rsidRPr="00845A9E" w:rsidTr="00845A9E">
        <w:trPr>
          <w:jc w:val="center"/>
        </w:trPr>
        <w:tc>
          <w:tcPr>
            <w:tcW w:w="992" w:type="dxa"/>
          </w:tcPr>
          <w:p w:rsidR="00845A9E" w:rsidRPr="00845A9E" w:rsidRDefault="00845A9E" w:rsidP="00845A9E">
            <w:pPr>
              <w:pStyle w:val="BodyText"/>
            </w:pPr>
          </w:p>
        </w:tc>
        <w:tc>
          <w:tcPr>
            <w:tcW w:w="3827" w:type="dxa"/>
          </w:tcPr>
          <w:p w:rsidR="00845A9E" w:rsidRPr="00845A9E" w:rsidRDefault="00845A9E" w:rsidP="00845A9E">
            <w:pPr>
              <w:pStyle w:val="BodyText"/>
              <w:rPr>
                <w:sz w:val="22"/>
                <w:szCs w:val="22"/>
              </w:rPr>
            </w:pPr>
            <w:r w:rsidRPr="00845A9E">
              <w:rPr>
                <w:sz w:val="22"/>
                <w:szCs w:val="22"/>
              </w:rPr>
              <w:t>Object</w:t>
            </w:r>
          </w:p>
        </w:tc>
      </w:tr>
      <w:tr w:rsidR="00845A9E" w:rsidRPr="00845A9E" w:rsidTr="00845A9E">
        <w:trPr>
          <w:jc w:val="center"/>
        </w:trPr>
        <w:tc>
          <w:tcPr>
            <w:tcW w:w="992" w:type="dxa"/>
          </w:tcPr>
          <w:p w:rsidR="00845A9E" w:rsidRPr="00845A9E" w:rsidRDefault="00845A9E" w:rsidP="00845A9E">
            <w:pPr>
              <w:pStyle w:val="BodyText"/>
            </w:pPr>
          </w:p>
        </w:tc>
        <w:tc>
          <w:tcPr>
            <w:tcW w:w="3827" w:type="dxa"/>
          </w:tcPr>
          <w:p w:rsidR="00845A9E" w:rsidRPr="00845A9E" w:rsidRDefault="00845A9E" w:rsidP="00845A9E">
            <w:pPr>
              <w:pStyle w:val="BodyText"/>
              <w:rPr>
                <w:sz w:val="22"/>
                <w:szCs w:val="22"/>
              </w:rPr>
            </w:pPr>
            <w:r w:rsidRPr="00845A9E">
              <w:rPr>
                <w:sz w:val="22"/>
                <w:szCs w:val="22"/>
              </w:rPr>
              <w:t xml:space="preserve">Make </w:t>
            </w:r>
            <w:r>
              <w:rPr>
                <w:sz w:val="22"/>
                <w:szCs w:val="22"/>
              </w:rPr>
              <w:t>an observation</w:t>
            </w:r>
          </w:p>
        </w:tc>
      </w:tr>
    </w:tbl>
    <w:p w:rsidR="00845A9E" w:rsidRPr="00845A9E" w:rsidRDefault="00845A9E" w:rsidP="00845A9E">
      <w:pPr>
        <w:pStyle w:val="BodyText"/>
        <w:rPr>
          <w:b/>
        </w:rPr>
      </w:pPr>
    </w:p>
    <w:p w:rsidR="005F71B8" w:rsidRPr="00845A9E" w:rsidRDefault="00845A9E" w:rsidP="00845A9E">
      <w:pPr>
        <w:pStyle w:val="BodyText"/>
        <w:numPr>
          <w:ilvl w:val="0"/>
          <w:numId w:val="2"/>
        </w:numPr>
        <w:ind w:left="1134" w:hanging="283"/>
        <w:rPr>
          <w:b/>
        </w:rPr>
      </w:pPr>
      <w:r w:rsidRPr="00845A9E">
        <w:rPr>
          <w:b/>
        </w:rPr>
        <w:t>Please use the box below to give reasons for your support/objection or make your observation</w:t>
      </w:r>
      <w:r>
        <w:rPr>
          <w:b/>
        </w:rPr>
        <w:t>.</w:t>
      </w:r>
    </w:p>
    <w:p w:rsidR="005F71B8" w:rsidRPr="00845A9E" w:rsidRDefault="005F71B8" w:rsidP="005F71B8">
      <w:pPr>
        <w:pStyle w:val="BodyText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82"/>
      </w:tblGrid>
      <w:tr w:rsidR="00845A9E" w:rsidTr="009728B5">
        <w:trPr>
          <w:trHeight w:val="5053"/>
          <w:jc w:val="center"/>
        </w:trPr>
        <w:tc>
          <w:tcPr>
            <w:tcW w:w="10282" w:type="dxa"/>
          </w:tcPr>
          <w:p w:rsidR="00845A9E" w:rsidRDefault="00845A9E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5B7E69" w:rsidRDefault="005B7E69" w:rsidP="005B7E69">
            <w:pPr>
              <w:pStyle w:val="BodyText"/>
              <w:jc w:val="right"/>
              <w:rPr>
                <w:b/>
              </w:rPr>
            </w:pPr>
          </w:p>
        </w:tc>
      </w:tr>
    </w:tbl>
    <w:p w:rsidR="00D03418" w:rsidRPr="005F71B8" w:rsidRDefault="00D03418" w:rsidP="005F71B8">
      <w:pPr>
        <w:pStyle w:val="BodyText"/>
        <w:ind w:left="1353"/>
        <w:rPr>
          <w:b/>
        </w:rPr>
      </w:pPr>
    </w:p>
    <w:p w:rsidR="00D03418" w:rsidRDefault="00D03418" w:rsidP="000A48E7">
      <w:pPr>
        <w:pStyle w:val="BodyText"/>
        <w:ind w:left="851"/>
        <w:rPr>
          <w:b/>
          <w:sz w:val="20"/>
        </w:rPr>
      </w:pPr>
    </w:p>
    <w:p w:rsidR="0058568C" w:rsidRDefault="0058568C" w:rsidP="000A48E7">
      <w:pPr>
        <w:pStyle w:val="BodyText"/>
        <w:ind w:left="851"/>
        <w:rPr>
          <w:b/>
          <w:sz w:val="20"/>
        </w:rPr>
      </w:pPr>
    </w:p>
    <w:p w:rsidR="00D03418" w:rsidRDefault="00D03418" w:rsidP="000A48E7">
      <w:pPr>
        <w:pStyle w:val="BodyText"/>
        <w:ind w:left="851"/>
        <w:rPr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92"/>
      </w:tblGrid>
      <w:tr w:rsidR="0058568C" w:rsidTr="009728B5">
        <w:trPr>
          <w:trHeight w:val="3759"/>
          <w:jc w:val="center"/>
        </w:trPr>
        <w:tc>
          <w:tcPr>
            <w:tcW w:w="10292" w:type="dxa"/>
          </w:tcPr>
          <w:p w:rsidR="0058568C" w:rsidRDefault="0058568C" w:rsidP="00C56300">
            <w:pPr>
              <w:pStyle w:val="BodyText"/>
              <w:rPr>
                <w:b/>
              </w:rPr>
            </w:pPr>
          </w:p>
          <w:p w:rsidR="005B7E69" w:rsidRDefault="005B7E69" w:rsidP="00C56300">
            <w:pPr>
              <w:pStyle w:val="BodyText"/>
              <w:rPr>
                <w:b/>
              </w:rPr>
            </w:pPr>
          </w:p>
          <w:p w:rsidR="005B7E69" w:rsidRDefault="005B7E69" w:rsidP="00C56300">
            <w:pPr>
              <w:pStyle w:val="BodyText"/>
              <w:rPr>
                <w:b/>
              </w:rPr>
            </w:pPr>
          </w:p>
          <w:p w:rsidR="005B7E69" w:rsidRDefault="005B7E69" w:rsidP="00C56300">
            <w:pPr>
              <w:pStyle w:val="BodyText"/>
              <w:rPr>
                <w:b/>
              </w:rPr>
            </w:pPr>
          </w:p>
          <w:p w:rsidR="005B7E69" w:rsidRDefault="005B7E69" w:rsidP="00C56300">
            <w:pPr>
              <w:pStyle w:val="BodyText"/>
              <w:rPr>
                <w:b/>
              </w:rPr>
            </w:pPr>
          </w:p>
          <w:p w:rsidR="005B7E69" w:rsidRDefault="005B7E69" w:rsidP="00C56300">
            <w:pPr>
              <w:pStyle w:val="BodyText"/>
              <w:rPr>
                <w:b/>
              </w:rPr>
            </w:pPr>
          </w:p>
          <w:p w:rsidR="005B7E69" w:rsidRDefault="005B7E69" w:rsidP="00C56300">
            <w:pPr>
              <w:pStyle w:val="BodyText"/>
              <w:rPr>
                <w:b/>
              </w:rPr>
            </w:pPr>
          </w:p>
          <w:p w:rsidR="005B7E69" w:rsidRDefault="005B7E69" w:rsidP="00C56300">
            <w:pPr>
              <w:pStyle w:val="BodyText"/>
              <w:rPr>
                <w:b/>
              </w:rPr>
            </w:pPr>
          </w:p>
          <w:p w:rsidR="005B7E69" w:rsidRDefault="005B7E69" w:rsidP="00C56300">
            <w:pPr>
              <w:pStyle w:val="BodyText"/>
              <w:rPr>
                <w:b/>
              </w:rPr>
            </w:pPr>
          </w:p>
          <w:p w:rsidR="005B7E69" w:rsidRDefault="005B7E69" w:rsidP="00C56300">
            <w:pPr>
              <w:pStyle w:val="BodyText"/>
              <w:rPr>
                <w:b/>
              </w:rPr>
            </w:pPr>
          </w:p>
          <w:p w:rsidR="005B7E69" w:rsidRDefault="005B7E69" w:rsidP="00C56300">
            <w:pPr>
              <w:pStyle w:val="BodyText"/>
              <w:rPr>
                <w:b/>
              </w:rPr>
            </w:pPr>
          </w:p>
          <w:p w:rsidR="005B7E69" w:rsidRPr="005B7E69" w:rsidRDefault="005B7E69" w:rsidP="005B7E69">
            <w:pPr>
              <w:tabs>
                <w:tab w:val="left" w:pos="9993"/>
              </w:tabs>
              <w:spacing w:before="170"/>
              <w:ind w:left="7199" w:right="83" w:hanging="712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Continue overleaf if </w:t>
            </w:r>
            <w:r w:rsidR="009728B5">
              <w:rPr>
                <w:i/>
                <w:sz w:val="18"/>
              </w:rPr>
              <w:t>necessary</w:t>
            </w:r>
          </w:p>
        </w:tc>
      </w:tr>
    </w:tbl>
    <w:p w:rsidR="00D03418" w:rsidRDefault="00D03418" w:rsidP="000A48E7">
      <w:pPr>
        <w:pStyle w:val="BodyText"/>
        <w:ind w:left="851"/>
        <w:rPr>
          <w:b/>
          <w:sz w:val="20"/>
        </w:rPr>
      </w:pPr>
    </w:p>
    <w:p w:rsidR="00D03418" w:rsidRPr="005B7E69" w:rsidRDefault="005B7E69" w:rsidP="005B7E69">
      <w:pPr>
        <w:pStyle w:val="BodyText"/>
        <w:numPr>
          <w:ilvl w:val="0"/>
          <w:numId w:val="2"/>
        </w:numPr>
        <w:ind w:left="1134" w:hanging="283"/>
        <w:rPr>
          <w:b/>
        </w:rPr>
      </w:pPr>
      <w:r>
        <w:rPr>
          <w:b/>
        </w:rPr>
        <w:t>Please give details of any suggested modifications in the box below.</w:t>
      </w:r>
    </w:p>
    <w:p w:rsidR="00D03418" w:rsidRDefault="00D03418" w:rsidP="000A48E7">
      <w:pPr>
        <w:pStyle w:val="BodyText"/>
        <w:ind w:left="851"/>
        <w:rPr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37"/>
      </w:tblGrid>
      <w:tr w:rsidR="005B7E69" w:rsidTr="009728B5">
        <w:trPr>
          <w:trHeight w:val="5709"/>
          <w:jc w:val="center"/>
        </w:trPr>
        <w:tc>
          <w:tcPr>
            <w:tcW w:w="10337" w:type="dxa"/>
          </w:tcPr>
          <w:p w:rsidR="005B7E69" w:rsidRDefault="005B7E69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Pr="008320B0" w:rsidRDefault="009728B5" w:rsidP="009728B5">
            <w:pPr>
              <w:jc w:val="right"/>
              <w:rPr>
                <w:i/>
                <w:sz w:val="18"/>
                <w:szCs w:val="18"/>
              </w:rPr>
            </w:pPr>
            <w:r w:rsidRPr="008320B0">
              <w:rPr>
                <w:i/>
                <w:sz w:val="18"/>
                <w:szCs w:val="18"/>
              </w:rPr>
              <w:t>Continue overleaf if necessary</w:t>
            </w:r>
          </w:p>
        </w:tc>
      </w:tr>
    </w:tbl>
    <w:p w:rsidR="00D03418" w:rsidRDefault="00D03418" w:rsidP="000A48E7">
      <w:pPr>
        <w:pStyle w:val="BodyText"/>
        <w:ind w:left="851"/>
      </w:pPr>
    </w:p>
    <w:p w:rsidR="005B7E69" w:rsidRPr="005B7E69" w:rsidRDefault="005B7E69" w:rsidP="009728B5">
      <w:pPr>
        <w:pStyle w:val="BodyText"/>
        <w:numPr>
          <w:ilvl w:val="0"/>
          <w:numId w:val="2"/>
        </w:numPr>
        <w:ind w:left="1134" w:right="721" w:hanging="283"/>
        <w:rPr>
          <w:i/>
        </w:rPr>
      </w:pPr>
      <w:r w:rsidRPr="009728B5">
        <w:rPr>
          <w:b/>
        </w:rPr>
        <w:t xml:space="preserve">Do you wish to be notified of the District Council’s decision to make or refuse to make the </w:t>
      </w:r>
      <w:proofErr w:type="spellStart"/>
      <w:r w:rsidRPr="009728B5">
        <w:rPr>
          <w:b/>
        </w:rPr>
        <w:t>neighbourhood</w:t>
      </w:r>
      <w:proofErr w:type="spellEnd"/>
      <w:r w:rsidRPr="009728B5">
        <w:rPr>
          <w:b/>
        </w:rPr>
        <w:t xml:space="preserve"> plan?</w:t>
      </w:r>
      <w:r w:rsidRPr="005B7E69">
        <w:t xml:space="preserve">  </w:t>
      </w:r>
      <w:r w:rsidRPr="005B7E69">
        <w:rPr>
          <w:i/>
        </w:rPr>
        <w:t>Please tick one box only.</w:t>
      </w:r>
    </w:p>
    <w:p w:rsidR="00D03418" w:rsidRDefault="00D03418" w:rsidP="000A48E7">
      <w:pPr>
        <w:pStyle w:val="BodyText"/>
        <w:ind w:left="851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41"/>
        <w:gridCol w:w="767"/>
      </w:tblGrid>
      <w:tr w:rsidR="009728B5" w:rsidTr="009728B5">
        <w:trPr>
          <w:jc w:val="center"/>
        </w:trPr>
        <w:tc>
          <w:tcPr>
            <w:tcW w:w="1141" w:type="dxa"/>
          </w:tcPr>
          <w:p w:rsidR="009728B5" w:rsidRDefault="009728B5" w:rsidP="000A48E7">
            <w:pPr>
              <w:pStyle w:val="BodyText"/>
            </w:pPr>
          </w:p>
        </w:tc>
        <w:tc>
          <w:tcPr>
            <w:tcW w:w="767" w:type="dxa"/>
          </w:tcPr>
          <w:p w:rsidR="009728B5" w:rsidRDefault="009728B5" w:rsidP="009728B5">
            <w:pPr>
              <w:pStyle w:val="BodyText"/>
              <w:jc w:val="center"/>
            </w:pPr>
            <w:r>
              <w:t>Yes</w:t>
            </w:r>
          </w:p>
        </w:tc>
      </w:tr>
      <w:tr w:rsidR="009728B5" w:rsidTr="009728B5">
        <w:trPr>
          <w:jc w:val="center"/>
        </w:trPr>
        <w:tc>
          <w:tcPr>
            <w:tcW w:w="1141" w:type="dxa"/>
          </w:tcPr>
          <w:p w:rsidR="009728B5" w:rsidRDefault="009728B5" w:rsidP="000A48E7">
            <w:pPr>
              <w:pStyle w:val="BodyText"/>
            </w:pPr>
          </w:p>
        </w:tc>
        <w:tc>
          <w:tcPr>
            <w:tcW w:w="767" w:type="dxa"/>
          </w:tcPr>
          <w:p w:rsidR="009728B5" w:rsidRDefault="009728B5" w:rsidP="009728B5">
            <w:pPr>
              <w:pStyle w:val="BodyText"/>
              <w:jc w:val="center"/>
            </w:pPr>
            <w:r>
              <w:t>No</w:t>
            </w:r>
          </w:p>
        </w:tc>
      </w:tr>
    </w:tbl>
    <w:p w:rsidR="00D03418" w:rsidRDefault="00D03418" w:rsidP="000A48E7">
      <w:pPr>
        <w:pStyle w:val="BodyText"/>
        <w:ind w:left="851"/>
      </w:pPr>
    </w:p>
    <w:p w:rsidR="009728B5" w:rsidRDefault="009728B5" w:rsidP="000A48E7">
      <w:pPr>
        <w:pStyle w:val="BodyText"/>
        <w:ind w:left="851"/>
      </w:pPr>
    </w:p>
    <w:p w:rsidR="00D03418" w:rsidRDefault="00D03418" w:rsidP="000A48E7">
      <w:pPr>
        <w:pStyle w:val="BodyText"/>
        <w:ind w:left="851"/>
      </w:pPr>
    </w:p>
    <w:p w:rsidR="00D03418" w:rsidRDefault="00D03418" w:rsidP="000A48E7">
      <w:pPr>
        <w:pStyle w:val="BodyText"/>
        <w:ind w:left="851"/>
      </w:pPr>
    </w:p>
    <w:p w:rsidR="00293CE2" w:rsidRDefault="00293CE2" w:rsidP="000A48E7">
      <w:pPr>
        <w:pStyle w:val="BodyText"/>
        <w:ind w:left="851"/>
      </w:pPr>
    </w:p>
    <w:p w:rsidR="00D03418" w:rsidRDefault="008046A0" w:rsidP="009728B5">
      <w:pPr>
        <w:tabs>
          <w:tab w:val="left" w:pos="6899"/>
          <w:tab w:val="left" w:pos="7299"/>
          <w:tab w:val="left" w:pos="10359"/>
        </w:tabs>
        <w:ind w:left="851" w:right="1134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3418" w:rsidRDefault="008046A0">
      <w:pPr>
        <w:spacing w:before="36"/>
        <w:ind w:left="832" w:right="1134"/>
        <w:rPr>
          <w:i/>
        </w:rPr>
      </w:pPr>
      <w:r>
        <w:rPr>
          <w:i/>
        </w:rPr>
        <w:t>If submitting the form electronically, no signature is required.</w:t>
      </w:r>
    </w:p>
    <w:p w:rsidR="00D03418" w:rsidRDefault="00D03418">
      <w:pPr>
        <w:pStyle w:val="BodyText"/>
        <w:rPr>
          <w:i/>
          <w:sz w:val="22"/>
        </w:rPr>
      </w:pPr>
    </w:p>
    <w:p w:rsidR="00293CE2" w:rsidRDefault="00293CE2">
      <w:pPr>
        <w:pStyle w:val="BodyText"/>
        <w:rPr>
          <w:i/>
          <w:sz w:val="22"/>
        </w:rPr>
      </w:pPr>
    </w:p>
    <w:p w:rsidR="00293CE2" w:rsidRDefault="00293CE2">
      <w:pPr>
        <w:pStyle w:val="BodyText"/>
        <w:rPr>
          <w:i/>
          <w:sz w:val="22"/>
        </w:rPr>
      </w:pPr>
    </w:p>
    <w:p w:rsidR="008320B0" w:rsidRDefault="008320B0" w:rsidP="008320B0">
      <w:pPr>
        <w:spacing w:before="137" w:line="300" w:lineRule="auto"/>
        <w:ind w:left="4444" w:right="1134" w:hanging="3193"/>
        <w:rPr>
          <w:rFonts w:ascii="Arial"/>
          <w:b/>
          <w:sz w:val="18"/>
        </w:rPr>
      </w:pPr>
    </w:p>
    <w:p w:rsidR="008320B0" w:rsidRDefault="008320B0" w:rsidP="008320B0">
      <w:pPr>
        <w:spacing w:before="137" w:line="300" w:lineRule="auto"/>
        <w:ind w:left="4444" w:right="1134" w:hanging="3193"/>
        <w:rPr>
          <w:rFonts w:ascii="Arial"/>
          <w:b/>
          <w:sz w:val="18"/>
        </w:rPr>
      </w:pPr>
    </w:p>
    <w:p w:rsidR="009039BB" w:rsidRDefault="009039BB" w:rsidP="008320B0">
      <w:pPr>
        <w:spacing w:before="137" w:line="300" w:lineRule="auto"/>
        <w:ind w:left="4444" w:right="1134" w:hanging="3193"/>
        <w:rPr>
          <w:rFonts w:ascii="Arial"/>
          <w:b/>
          <w:sz w:val="18"/>
        </w:rPr>
      </w:pPr>
    </w:p>
    <w:p w:rsidR="00293CE2" w:rsidRDefault="00293CE2" w:rsidP="008320B0">
      <w:pPr>
        <w:spacing w:before="137" w:line="300" w:lineRule="auto"/>
        <w:ind w:left="4444" w:right="1134" w:hanging="3193"/>
        <w:rPr>
          <w:rFonts w:ascii="Arial"/>
          <w:b/>
          <w:sz w:val="18"/>
        </w:rPr>
      </w:pPr>
    </w:p>
    <w:tbl>
      <w:tblPr>
        <w:tblStyle w:val="TableGrid"/>
        <w:tblW w:w="10303" w:type="dxa"/>
        <w:jc w:val="center"/>
        <w:tblLook w:val="04A0" w:firstRow="1" w:lastRow="0" w:firstColumn="1" w:lastColumn="0" w:noHBand="0" w:noVBand="1"/>
      </w:tblPr>
      <w:tblGrid>
        <w:gridCol w:w="10303"/>
      </w:tblGrid>
      <w:tr w:rsidR="008320B0" w:rsidTr="00C56300">
        <w:trPr>
          <w:trHeight w:val="15356"/>
          <w:jc w:val="center"/>
        </w:trPr>
        <w:tc>
          <w:tcPr>
            <w:tcW w:w="10303" w:type="dxa"/>
          </w:tcPr>
          <w:p w:rsidR="008320B0" w:rsidRPr="00EF4C55" w:rsidRDefault="00293CE2" w:rsidP="00C56300">
            <w:pPr>
              <w:spacing w:before="137" w:line="300" w:lineRule="auto"/>
              <w:ind w:right="1134"/>
              <w:rPr>
                <w:rFonts w:ascii="Arial"/>
                <w:i/>
                <w:sz w:val="18"/>
              </w:rPr>
            </w:pPr>
            <w:r w:rsidRPr="00EF4C55">
              <w:rPr>
                <w:rFonts w:ascii="Arial"/>
                <w:i/>
                <w:sz w:val="18"/>
              </w:rPr>
              <w:t>Please use this box</w:t>
            </w:r>
            <w:r w:rsidR="008320B0" w:rsidRPr="00EF4C55">
              <w:rPr>
                <w:rFonts w:ascii="Arial"/>
                <w:i/>
                <w:sz w:val="18"/>
              </w:rPr>
              <w:t xml:space="preserve"> to continue your responses to Questions 4 &amp; 5 if necessary</w:t>
            </w:r>
          </w:p>
        </w:tc>
      </w:tr>
    </w:tbl>
    <w:p w:rsidR="008320B0" w:rsidRDefault="008320B0" w:rsidP="00293CE2">
      <w:pPr>
        <w:spacing w:before="137" w:line="300" w:lineRule="auto"/>
        <w:ind w:right="1134"/>
        <w:rPr>
          <w:rFonts w:ascii="Arial"/>
          <w:b/>
          <w:sz w:val="18"/>
        </w:rPr>
      </w:pPr>
    </w:p>
    <w:sectPr w:rsidR="008320B0">
      <w:pgSz w:w="11940" w:h="16860"/>
      <w:pgMar w:top="120" w:right="0" w:bottom="280" w:left="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B0" w:rsidRDefault="008320B0" w:rsidP="008320B0">
      <w:r>
        <w:separator/>
      </w:r>
    </w:p>
  </w:endnote>
  <w:endnote w:type="continuationSeparator" w:id="0">
    <w:p w:rsidR="008320B0" w:rsidRDefault="008320B0" w:rsidP="0083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B0" w:rsidRDefault="008320B0" w:rsidP="008320B0">
      <w:r>
        <w:separator/>
      </w:r>
    </w:p>
  </w:footnote>
  <w:footnote w:type="continuationSeparator" w:id="0">
    <w:p w:rsidR="008320B0" w:rsidRDefault="008320B0" w:rsidP="0083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7365"/>
    <w:multiLevelType w:val="hybridMultilevel"/>
    <w:tmpl w:val="9D8CB2AC"/>
    <w:lvl w:ilvl="0" w:tplc="C1080C4E">
      <w:start w:val="1"/>
      <w:numFmt w:val="decimal"/>
      <w:lvlText w:val="%1."/>
      <w:lvlJc w:val="left"/>
      <w:pPr>
        <w:ind w:left="1353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0925055"/>
    <w:multiLevelType w:val="hybridMultilevel"/>
    <w:tmpl w:val="F6B2A5F0"/>
    <w:lvl w:ilvl="0" w:tplc="CC8CD64E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5FB63CF"/>
    <w:multiLevelType w:val="hybridMultilevel"/>
    <w:tmpl w:val="9AB8324A"/>
    <w:lvl w:ilvl="0" w:tplc="BF2C6F2E">
      <w:start w:val="1"/>
      <w:numFmt w:val="decimal"/>
      <w:lvlText w:val="%1."/>
      <w:lvlJc w:val="left"/>
      <w:pPr>
        <w:ind w:left="1022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CF2EA12E">
      <w:numFmt w:val="bullet"/>
      <w:lvlText w:val="•"/>
      <w:lvlJc w:val="left"/>
      <w:pPr>
        <w:ind w:left="2112" w:hanging="360"/>
      </w:pPr>
      <w:rPr>
        <w:rFonts w:hint="default"/>
      </w:rPr>
    </w:lvl>
    <w:lvl w:ilvl="2" w:tplc="CA4662C2">
      <w:numFmt w:val="bullet"/>
      <w:lvlText w:val="•"/>
      <w:lvlJc w:val="left"/>
      <w:pPr>
        <w:ind w:left="3204" w:hanging="360"/>
      </w:pPr>
      <w:rPr>
        <w:rFonts w:hint="default"/>
      </w:rPr>
    </w:lvl>
    <w:lvl w:ilvl="3" w:tplc="02F0245E">
      <w:numFmt w:val="bullet"/>
      <w:lvlText w:val="•"/>
      <w:lvlJc w:val="left"/>
      <w:pPr>
        <w:ind w:left="4296" w:hanging="360"/>
      </w:pPr>
      <w:rPr>
        <w:rFonts w:hint="default"/>
      </w:rPr>
    </w:lvl>
    <w:lvl w:ilvl="4" w:tplc="935CA092">
      <w:numFmt w:val="bullet"/>
      <w:lvlText w:val="•"/>
      <w:lvlJc w:val="left"/>
      <w:pPr>
        <w:ind w:left="5388" w:hanging="360"/>
      </w:pPr>
      <w:rPr>
        <w:rFonts w:hint="default"/>
      </w:rPr>
    </w:lvl>
    <w:lvl w:ilvl="5" w:tplc="8EA4945A"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BC4070CE">
      <w:numFmt w:val="bullet"/>
      <w:lvlText w:val="•"/>
      <w:lvlJc w:val="left"/>
      <w:pPr>
        <w:ind w:left="7572" w:hanging="360"/>
      </w:pPr>
      <w:rPr>
        <w:rFonts w:hint="default"/>
      </w:rPr>
    </w:lvl>
    <w:lvl w:ilvl="7" w:tplc="0BAE804E">
      <w:numFmt w:val="bullet"/>
      <w:lvlText w:val="•"/>
      <w:lvlJc w:val="left"/>
      <w:pPr>
        <w:ind w:left="8664" w:hanging="360"/>
      </w:pPr>
      <w:rPr>
        <w:rFonts w:hint="default"/>
      </w:rPr>
    </w:lvl>
    <w:lvl w:ilvl="8" w:tplc="93C09392">
      <w:numFmt w:val="bullet"/>
      <w:lvlText w:val="•"/>
      <w:lvlJc w:val="left"/>
      <w:pPr>
        <w:ind w:left="975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18"/>
    <w:rsid w:val="000A48E7"/>
    <w:rsid w:val="00157DF1"/>
    <w:rsid w:val="001A7B41"/>
    <w:rsid w:val="00265385"/>
    <w:rsid w:val="00293CE2"/>
    <w:rsid w:val="002F5631"/>
    <w:rsid w:val="003348CB"/>
    <w:rsid w:val="003A1E3C"/>
    <w:rsid w:val="003A719C"/>
    <w:rsid w:val="00463FC7"/>
    <w:rsid w:val="00502EE4"/>
    <w:rsid w:val="0058568C"/>
    <w:rsid w:val="005B7E69"/>
    <w:rsid w:val="005C78B8"/>
    <w:rsid w:val="005F71B8"/>
    <w:rsid w:val="006173A8"/>
    <w:rsid w:val="006B14DB"/>
    <w:rsid w:val="007202D3"/>
    <w:rsid w:val="0075504A"/>
    <w:rsid w:val="00771B57"/>
    <w:rsid w:val="00780010"/>
    <w:rsid w:val="008046A0"/>
    <w:rsid w:val="008320B0"/>
    <w:rsid w:val="00845A9E"/>
    <w:rsid w:val="009039BB"/>
    <w:rsid w:val="009728B5"/>
    <w:rsid w:val="009C640A"/>
    <w:rsid w:val="00AE312E"/>
    <w:rsid w:val="00B17F1B"/>
    <w:rsid w:val="00C05549"/>
    <w:rsid w:val="00C30974"/>
    <w:rsid w:val="00D03418"/>
    <w:rsid w:val="00EF4C55"/>
    <w:rsid w:val="00F0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568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351" w:lineRule="exact"/>
      <w:ind w:left="852" w:right="126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22" w:right="57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2" w:right="577" w:hanging="360"/>
    </w:pPr>
  </w:style>
  <w:style w:type="paragraph" w:customStyle="1" w:styleId="TableParagraph">
    <w:name w:val="Table Paragraph"/>
    <w:basedOn w:val="Normal"/>
    <w:uiPriority w:val="1"/>
    <w:qFormat/>
    <w:pPr>
      <w:spacing w:line="290" w:lineRule="exact"/>
      <w:ind w:right="243"/>
    </w:pPr>
  </w:style>
  <w:style w:type="table" w:styleId="TableGrid">
    <w:name w:val="Table Grid"/>
    <w:basedOn w:val="TableNormal"/>
    <w:uiPriority w:val="59"/>
    <w:rsid w:val="002F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74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8568C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2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0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2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0B0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A7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19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19C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39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9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568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351" w:lineRule="exact"/>
      <w:ind w:left="852" w:right="126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22" w:right="57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2" w:right="577" w:hanging="360"/>
    </w:pPr>
  </w:style>
  <w:style w:type="paragraph" w:customStyle="1" w:styleId="TableParagraph">
    <w:name w:val="Table Paragraph"/>
    <w:basedOn w:val="Normal"/>
    <w:uiPriority w:val="1"/>
    <w:qFormat/>
    <w:pPr>
      <w:spacing w:line="290" w:lineRule="exact"/>
      <w:ind w:right="243"/>
    </w:pPr>
  </w:style>
  <w:style w:type="table" w:styleId="TableGrid">
    <w:name w:val="Table Grid"/>
    <w:basedOn w:val="TableNormal"/>
    <w:uiPriority w:val="59"/>
    <w:rsid w:val="002F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74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8568C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2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0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2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0B0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A7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19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19C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39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orsetforyou.gov.uk/privacypolic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lanningpolicy@north-dorset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rsetforyou.gov.uk/planning/north-dorset/planning-polic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E322-82FF-456B-9655-4AC9B1C0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6923DC7F</Template>
  <TotalTime>0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Dorset District Council</vt:lpstr>
    </vt:vector>
  </TitlesOfParts>
  <Company>North Dorset District Council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Dorset District Council</dc:title>
  <dc:creator>Planning Policy</dc:creator>
  <cp:lastModifiedBy>GERRYE</cp:lastModifiedBy>
  <cp:revision>2</cp:revision>
  <dcterms:created xsi:type="dcterms:W3CDTF">2018-05-29T10:38:00Z</dcterms:created>
  <dcterms:modified xsi:type="dcterms:W3CDTF">2018-05-29T10:38:00Z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2016-05-12T00:00:00Z</vt:filetime>
  </property>
</Properties>
</file>